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E9" w:rsidRDefault="006842E9" w:rsidP="00B56101">
      <w:pPr>
        <w:pStyle w:val="a3"/>
        <w:rPr>
          <w:lang w:val="ru-RU"/>
        </w:rPr>
      </w:pPr>
      <w:r w:rsidRPr="006842E9">
        <w:rPr>
          <w:rFonts w:cstheme="minorHAnsi"/>
          <w:b/>
          <w:bCs/>
          <w:noProof/>
          <w:lang w:val="ru-RU" w:eastAsia="ru-RU"/>
        </w:rPr>
        <w:drawing>
          <wp:inline distT="0" distB="0" distL="0" distR="0" wp14:anchorId="55ECEE9D" wp14:editId="7D8AE70E">
            <wp:extent cx="3624580" cy="809415"/>
            <wp:effectExtent l="0" t="0" r="0" b="0"/>
            <wp:docPr id="1" name="Рисунок 1" descr="&amp;Acy;&amp;pcy;&amp;tcy;&amp;iecy;&amp;chcy;&amp;ncy;&amp;acy;&amp;yacy; &amp;scy;&amp;iecy;&amp;tcy;&amp;softcy; «&amp;Lcy;&amp;iecy;&amp;kcy;&amp;acy;&amp;rcy;&amp;soft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pcy;&amp;tcy;&amp;iecy;&amp;chcy;&amp;ncy;&amp;acy;&amp;yacy; &amp;scy;&amp;iecy;&amp;tcy;&amp;softcy; «&amp;Lcy;&amp;iecy;&amp;kcy;&amp;acy;&amp;rcy;&amp;softcy;»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98" cy="8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01" w:rsidRDefault="00B56101" w:rsidP="00B56101">
      <w:pPr>
        <w:pStyle w:val="a3"/>
        <w:jc w:val="center"/>
        <w:rPr>
          <w:b/>
          <w:color w:val="000000" w:themeColor="text1"/>
          <w:lang w:val="ru-RU"/>
        </w:rPr>
      </w:pPr>
    </w:p>
    <w:p w:rsidR="002944A1" w:rsidRDefault="002944A1" w:rsidP="002944A1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B56101" w:rsidRDefault="00B56101" w:rsidP="00B56101">
      <w:pPr>
        <w:pStyle w:val="a3"/>
        <w:jc w:val="center"/>
        <w:rPr>
          <w:b/>
          <w:color w:val="000000" w:themeColor="text1"/>
          <w:lang w:val="ru-RU"/>
        </w:rPr>
      </w:pPr>
    </w:p>
    <w:p w:rsidR="00B56101" w:rsidRDefault="00B56101" w:rsidP="00B56101">
      <w:pPr>
        <w:pStyle w:val="a3"/>
        <w:jc w:val="center"/>
        <w:rPr>
          <w:b/>
          <w:color w:val="000000" w:themeColor="text1"/>
          <w:lang w:val="ru-RU"/>
        </w:rPr>
      </w:pPr>
    </w:p>
    <w:p w:rsidR="006842E9" w:rsidRPr="00A23477" w:rsidRDefault="00DB1737" w:rsidP="00B56101">
      <w:pPr>
        <w:pStyle w:val="a3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Дневник</w:t>
      </w:r>
      <w:r w:rsidR="00B56101">
        <w:rPr>
          <w:b/>
          <w:color w:val="000000" w:themeColor="text1"/>
          <w:lang w:val="ru-RU"/>
        </w:rPr>
        <w:t xml:space="preserve"> </w:t>
      </w:r>
      <w:r w:rsidR="00B56101">
        <w:rPr>
          <w:b/>
          <w:color w:val="000000" w:themeColor="text1"/>
          <w:lang w:val="ru-RU"/>
        </w:rPr>
        <w:br/>
      </w:r>
      <w:r w:rsidR="00642946">
        <w:rPr>
          <w:b/>
          <w:color w:val="000000" w:themeColor="text1"/>
          <w:lang w:val="ru-RU"/>
        </w:rPr>
        <w:t>стажера-</w:t>
      </w:r>
      <w:r w:rsidR="00B56101">
        <w:rPr>
          <w:b/>
          <w:color w:val="000000" w:themeColor="text1"/>
          <w:lang w:val="ru-RU"/>
        </w:rPr>
        <w:t>фармацевта</w:t>
      </w:r>
    </w:p>
    <w:p w:rsidR="00325414" w:rsidRDefault="00325414" w:rsidP="006842E9">
      <w:pPr>
        <w:rPr>
          <w:color w:val="000000" w:themeColor="text1"/>
          <w:sz w:val="24"/>
          <w:szCs w:val="24"/>
          <w:lang w:val="ru-RU"/>
        </w:rPr>
      </w:pPr>
    </w:p>
    <w:p w:rsidR="004A0D0A" w:rsidRDefault="004A0D0A" w:rsidP="006842E9">
      <w:pPr>
        <w:rPr>
          <w:color w:val="000000" w:themeColor="text1"/>
          <w:sz w:val="24"/>
          <w:szCs w:val="24"/>
          <w:lang w:val="ru-RU"/>
        </w:rPr>
      </w:pPr>
    </w:p>
    <w:p w:rsidR="00B56101" w:rsidRPr="004A0D0A" w:rsidRDefault="00B56101" w:rsidP="00B56101">
      <w:pPr>
        <w:rPr>
          <w:color w:val="000000" w:themeColor="text1"/>
          <w:sz w:val="28"/>
          <w:szCs w:val="28"/>
          <w:lang w:val="ru-RU"/>
        </w:rPr>
      </w:pPr>
      <w:r w:rsidRPr="004A0D0A">
        <w:rPr>
          <w:color w:val="000000" w:themeColor="text1"/>
          <w:sz w:val="28"/>
          <w:szCs w:val="28"/>
          <w:lang w:val="ru-RU"/>
        </w:rPr>
        <w:t>Ф.И.О</w:t>
      </w:r>
      <w:r w:rsidR="00642946" w:rsidRPr="004A0D0A">
        <w:rPr>
          <w:color w:val="000000" w:themeColor="text1"/>
          <w:sz w:val="28"/>
          <w:szCs w:val="28"/>
          <w:lang w:val="ru-RU"/>
        </w:rPr>
        <w:t>.</w:t>
      </w:r>
      <w:r w:rsidRPr="004A0D0A">
        <w:rPr>
          <w:color w:val="000000" w:themeColor="text1"/>
          <w:sz w:val="28"/>
          <w:szCs w:val="28"/>
          <w:lang w:val="ru-RU"/>
        </w:rPr>
        <w:t xml:space="preserve"> стажера_________________________________________________</w:t>
      </w:r>
      <w:r w:rsidR="004A0D0A">
        <w:rPr>
          <w:color w:val="000000" w:themeColor="text1"/>
          <w:sz w:val="28"/>
          <w:szCs w:val="28"/>
          <w:lang w:val="ru-RU"/>
        </w:rPr>
        <w:t>_______</w:t>
      </w:r>
      <w:r w:rsidR="004A0D0A">
        <w:rPr>
          <w:color w:val="000000" w:themeColor="text1"/>
          <w:sz w:val="28"/>
          <w:szCs w:val="28"/>
          <w:lang w:val="ru-RU"/>
        </w:rPr>
        <w:br/>
      </w:r>
    </w:p>
    <w:p w:rsidR="00B56101" w:rsidRPr="004A0D0A" w:rsidRDefault="00B56101" w:rsidP="00B56101">
      <w:pPr>
        <w:rPr>
          <w:color w:val="000000" w:themeColor="text1"/>
          <w:sz w:val="28"/>
          <w:szCs w:val="28"/>
          <w:lang w:val="ru-RU"/>
        </w:rPr>
      </w:pPr>
      <w:r w:rsidRPr="004A0D0A">
        <w:rPr>
          <w:color w:val="000000" w:themeColor="text1"/>
          <w:sz w:val="28"/>
          <w:szCs w:val="28"/>
          <w:lang w:val="ru-RU"/>
        </w:rPr>
        <w:t>Подразделение/Аптека________________________________________</w:t>
      </w:r>
      <w:r w:rsidR="004A0D0A">
        <w:rPr>
          <w:color w:val="000000" w:themeColor="text1"/>
          <w:sz w:val="28"/>
          <w:szCs w:val="28"/>
          <w:lang w:val="ru-RU"/>
        </w:rPr>
        <w:t>__</w:t>
      </w: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B56101">
      <w:pPr>
        <w:rPr>
          <w:color w:val="000000" w:themeColor="text1"/>
          <w:sz w:val="24"/>
          <w:szCs w:val="24"/>
          <w:lang w:val="ru-RU"/>
        </w:rPr>
      </w:pPr>
      <w:r w:rsidRPr="006842E9">
        <w:rPr>
          <w:rFonts w:cstheme="minorHAnsi"/>
          <w:b/>
          <w:bCs/>
          <w:noProof/>
          <w:lang w:val="ru-RU" w:eastAsia="ru-RU"/>
        </w:rPr>
        <w:lastRenderedPageBreak/>
        <w:drawing>
          <wp:inline distT="0" distB="0" distL="0" distR="0" wp14:anchorId="6C3661DD" wp14:editId="7D553C9D">
            <wp:extent cx="3624580" cy="809415"/>
            <wp:effectExtent l="0" t="0" r="0" b="0"/>
            <wp:docPr id="2" name="Рисунок 2" descr="&amp;Acy;&amp;pcy;&amp;tcy;&amp;iecy;&amp;chcy;&amp;ncy;&amp;acy;&amp;yacy; &amp;scy;&amp;iecy;&amp;tcy;&amp;softcy; «&amp;Lcy;&amp;iecy;&amp;kcy;&amp;acy;&amp;rcy;&amp;soft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pcy;&amp;tcy;&amp;iecy;&amp;chcy;&amp;ncy;&amp;acy;&amp;yacy; &amp;scy;&amp;iecy;&amp;tcy;&amp;softcy; «&amp;Lcy;&amp;iecy;&amp;kcy;&amp;acy;&amp;rcy;&amp;softcy;»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98" cy="8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b/>
          <w:color w:val="000000" w:themeColor="text1"/>
          <w:sz w:val="40"/>
          <w:szCs w:val="40"/>
          <w:lang w:val="ru-RU"/>
        </w:rPr>
      </w:pPr>
      <w:r w:rsidRPr="00A968F2">
        <w:rPr>
          <w:b/>
          <w:color w:val="000000" w:themeColor="text1"/>
          <w:sz w:val="40"/>
          <w:szCs w:val="40"/>
          <w:lang w:val="ru-RU"/>
        </w:rPr>
        <w:t>Данные:</w:t>
      </w:r>
    </w:p>
    <w:p w:rsidR="00A968F2" w:rsidRPr="00A968F2" w:rsidRDefault="00A968F2" w:rsidP="00383623">
      <w:pPr>
        <w:rPr>
          <w:b/>
          <w:color w:val="000000" w:themeColor="text1"/>
          <w:sz w:val="40"/>
          <w:szCs w:val="40"/>
          <w:lang w:val="ru-RU"/>
        </w:rPr>
      </w:pPr>
    </w:p>
    <w:p w:rsidR="00B56101" w:rsidRDefault="00B56101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 w:rsidRPr="00B56101">
        <w:rPr>
          <w:color w:val="000000" w:themeColor="text1"/>
          <w:sz w:val="24"/>
          <w:szCs w:val="24"/>
          <w:lang w:val="ru-RU"/>
        </w:rPr>
        <w:t>Ф.И.О</w:t>
      </w:r>
      <w:r w:rsidR="00642946">
        <w:rPr>
          <w:color w:val="000000" w:themeColor="text1"/>
          <w:sz w:val="24"/>
          <w:szCs w:val="24"/>
          <w:lang w:val="ru-RU"/>
        </w:rPr>
        <w:t>.</w:t>
      </w:r>
      <w:r w:rsidRPr="00B56101">
        <w:rPr>
          <w:color w:val="000000" w:themeColor="text1"/>
          <w:sz w:val="24"/>
          <w:szCs w:val="24"/>
          <w:lang w:val="ru-RU"/>
        </w:rPr>
        <w:t xml:space="preserve"> ______________________________________________________________</w:t>
      </w:r>
    </w:p>
    <w:p w:rsidR="00170255" w:rsidRDefault="00170255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Домашний адрес, телефон ____________________________________________</w:t>
      </w:r>
    </w:p>
    <w:p w:rsidR="00170255" w:rsidRDefault="00170255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Контактный </w:t>
      </w:r>
      <w:r>
        <w:rPr>
          <w:color w:val="000000" w:themeColor="text1"/>
          <w:sz w:val="24"/>
          <w:szCs w:val="24"/>
        </w:rPr>
        <w:t>e</w:t>
      </w:r>
      <w:r w:rsidRPr="00170255">
        <w:rPr>
          <w:color w:val="000000" w:themeColor="text1"/>
          <w:sz w:val="24"/>
          <w:szCs w:val="24"/>
          <w:lang w:val="ru-RU"/>
        </w:rPr>
        <w:t>-</w:t>
      </w:r>
      <w:r>
        <w:rPr>
          <w:color w:val="000000" w:themeColor="text1"/>
          <w:sz w:val="24"/>
          <w:szCs w:val="24"/>
        </w:rPr>
        <w:t>mail</w:t>
      </w:r>
      <w:r w:rsidRPr="00170255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ru-RU"/>
        </w:rPr>
        <w:t>соц.сети</w:t>
      </w:r>
      <w:proofErr w:type="spellEnd"/>
      <w:r>
        <w:rPr>
          <w:color w:val="000000" w:themeColor="text1"/>
          <w:sz w:val="24"/>
          <w:szCs w:val="24"/>
          <w:lang w:val="ru-RU"/>
        </w:rPr>
        <w:t>__________________________________________</w:t>
      </w:r>
    </w:p>
    <w:p w:rsidR="00B56101" w:rsidRPr="00B56101" w:rsidRDefault="00B56101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Номер аптеки_</w:t>
      </w:r>
      <w:r w:rsidRPr="00B56101">
        <w:rPr>
          <w:color w:val="000000" w:themeColor="text1"/>
          <w:sz w:val="24"/>
          <w:szCs w:val="24"/>
          <w:lang w:val="ru-RU"/>
        </w:rPr>
        <w:t>_______________________________________________________</w:t>
      </w:r>
    </w:p>
    <w:p w:rsidR="00B56101" w:rsidRDefault="00B56101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Специальность_______________________________________________________</w:t>
      </w:r>
    </w:p>
    <w:p w:rsidR="00B56101" w:rsidRDefault="00B56101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Ф.И.О. наставника___________________________________________________</w:t>
      </w:r>
    </w:p>
    <w:p w:rsidR="00B56101" w:rsidRDefault="00B56101" w:rsidP="00B56101">
      <w:pPr>
        <w:pStyle w:val="af3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Ф.И.О. руководителя стажировки (Региональный </w:t>
      </w:r>
      <w:proofErr w:type="gramStart"/>
      <w:r>
        <w:rPr>
          <w:color w:val="000000" w:themeColor="text1"/>
          <w:sz w:val="24"/>
          <w:szCs w:val="24"/>
          <w:lang w:val="ru-RU"/>
        </w:rPr>
        <w:t>менеджер)_</w:t>
      </w:r>
      <w:proofErr w:type="gramEnd"/>
      <w:r>
        <w:rPr>
          <w:color w:val="000000" w:themeColor="text1"/>
          <w:sz w:val="24"/>
          <w:szCs w:val="24"/>
          <w:lang w:val="ru-RU"/>
        </w:rPr>
        <w:t>_____________</w:t>
      </w:r>
      <w:r w:rsidR="00A34165">
        <w:rPr>
          <w:color w:val="000000" w:themeColor="text1"/>
          <w:sz w:val="24"/>
          <w:szCs w:val="24"/>
          <w:lang w:val="ru-RU"/>
        </w:rPr>
        <w:br/>
        <w:t>____________________________________________________________________</w:t>
      </w:r>
    </w:p>
    <w:p w:rsidR="00B56101" w:rsidRPr="00B56101" w:rsidRDefault="00B56101" w:rsidP="00A34165">
      <w:pPr>
        <w:pStyle w:val="af3"/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B56101" w:rsidRDefault="00B56101" w:rsidP="00383623">
      <w:pPr>
        <w:rPr>
          <w:color w:val="000000" w:themeColor="text1"/>
          <w:sz w:val="24"/>
          <w:szCs w:val="24"/>
          <w:lang w:val="ru-RU"/>
        </w:rPr>
      </w:pPr>
    </w:p>
    <w:p w:rsidR="00A34165" w:rsidRPr="00A968F2" w:rsidRDefault="00325414" w:rsidP="00CF20F0">
      <w:pPr>
        <w:jc w:val="center"/>
        <w:rPr>
          <w:b/>
          <w:color w:val="000000" w:themeColor="text1"/>
          <w:sz w:val="40"/>
          <w:szCs w:val="40"/>
          <w:lang w:val="ru-RU"/>
        </w:rPr>
      </w:pPr>
      <w:r w:rsidRPr="00A968F2">
        <w:rPr>
          <w:b/>
          <w:color w:val="000000" w:themeColor="text1"/>
          <w:sz w:val="40"/>
          <w:szCs w:val="40"/>
          <w:lang w:val="ru-RU"/>
        </w:rPr>
        <w:t xml:space="preserve">Дата </w:t>
      </w:r>
      <w:r w:rsidR="00A34165" w:rsidRPr="00A968F2">
        <w:rPr>
          <w:b/>
          <w:color w:val="000000" w:themeColor="text1"/>
          <w:sz w:val="40"/>
          <w:szCs w:val="40"/>
          <w:lang w:val="ru-RU"/>
        </w:rPr>
        <w:t>прохождения стажировки</w:t>
      </w:r>
    </w:p>
    <w:p w:rsidR="00A34165" w:rsidRDefault="00A34165" w:rsidP="00CF20F0">
      <w:pPr>
        <w:jc w:val="both"/>
        <w:rPr>
          <w:color w:val="000000" w:themeColor="text1"/>
          <w:sz w:val="24"/>
          <w:szCs w:val="24"/>
          <w:lang w:val="ru-RU"/>
        </w:rPr>
      </w:pPr>
    </w:p>
    <w:p w:rsidR="00383623" w:rsidRDefault="00A34165" w:rsidP="00CF20F0">
      <w:pPr>
        <w:pStyle w:val="af3"/>
        <w:numPr>
          <w:ilvl w:val="0"/>
          <w:numId w:val="6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Дата начала стажировки/обучения</w:t>
      </w:r>
      <w:r w:rsidR="00CF20F0">
        <w:rPr>
          <w:color w:val="000000" w:themeColor="text1"/>
          <w:sz w:val="24"/>
          <w:szCs w:val="24"/>
          <w:lang w:val="ru-RU"/>
        </w:rPr>
        <w:t xml:space="preserve"> </w:t>
      </w:r>
      <w:r w:rsidR="00325414" w:rsidRPr="00A34165">
        <w:rPr>
          <w:color w:val="000000" w:themeColor="text1"/>
          <w:sz w:val="24"/>
          <w:szCs w:val="24"/>
          <w:lang w:val="ru-RU"/>
        </w:rPr>
        <w:t>_______________</w:t>
      </w:r>
      <w:r w:rsidR="001D533F" w:rsidRPr="00A34165">
        <w:rPr>
          <w:color w:val="000000" w:themeColor="text1"/>
          <w:sz w:val="24"/>
          <w:szCs w:val="24"/>
          <w:lang w:val="ru-RU"/>
        </w:rPr>
        <w:t>____________________</w:t>
      </w:r>
    </w:p>
    <w:p w:rsidR="00A34165" w:rsidRDefault="00A34165" w:rsidP="00CF20F0">
      <w:pPr>
        <w:pStyle w:val="af3"/>
        <w:numPr>
          <w:ilvl w:val="0"/>
          <w:numId w:val="6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Дата окончания стажировки__________________________________________</w:t>
      </w:r>
    </w:p>
    <w:p w:rsidR="00A34165" w:rsidRDefault="00A34165" w:rsidP="00CF20F0">
      <w:pPr>
        <w:jc w:val="both"/>
        <w:rPr>
          <w:color w:val="000000" w:themeColor="text1"/>
          <w:sz w:val="24"/>
          <w:szCs w:val="24"/>
          <w:lang w:val="ru-RU"/>
        </w:rPr>
      </w:pPr>
    </w:p>
    <w:p w:rsidR="00A34165" w:rsidRDefault="00A34165" w:rsidP="00CF20F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Будущий коллега! Ваше обучение будет проходить в аптеке, в которую Вас направили.</w:t>
      </w:r>
    </w:p>
    <w:p w:rsidR="00A34165" w:rsidRDefault="002C5142" w:rsidP="00CF20F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Дневник стажера необходим</w:t>
      </w:r>
      <w:r w:rsidR="00A34165">
        <w:rPr>
          <w:color w:val="000000" w:themeColor="text1"/>
          <w:sz w:val="24"/>
          <w:szCs w:val="24"/>
          <w:lang w:val="ru-RU"/>
        </w:rPr>
        <w:t xml:space="preserve"> для того, чтобы Вы стали успешным сотрудником нашей компании. В </w:t>
      </w:r>
      <w:r>
        <w:rPr>
          <w:color w:val="000000" w:themeColor="text1"/>
          <w:sz w:val="24"/>
          <w:szCs w:val="24"/>
          <w:lang w:val="ru-RU"/>
        </w:rPr>
        <w:t>дневнике</w:t>
      </w:r>
      <w:r w:rsidR="00A34165">
        <w:rPr>
          <w:color w:val="000000" w:themeColor="text1"/>
          <w:sz w:val="24"/>
          <w:szCs w:val="24"/>
          <w:lang w:val="ru-RU"/>
        </w:rPr>
        <w:t xml:space="preserve"> прописан каждый обучаемый Ваш день. В обучении по данно</w:t>
      </w:r>
      <w:r>
        <w:rPr>
          <w:color w:val="000000" w:themeColor="text1"/>
          <w:sz w:val="24"/>
          <w:szCs w:val="24"/>
          <w:lang w:val="ru-RU"/>
        </w:rPr>
        <w:t xml:space="preserve">му дневнику </w:t>
      </w:r>
      <w:r w:rsidR="00A34165">
        <w:rPr>
          <w:color w:val="000000" w:themeColor="text1"/>
          <w:sz w:val="24"/>
          <w:szCs w:val="24"/>
          <w:lang w:val="ru-RU"/>
        </w:rPr>
        <w:t>Вам будет помогать Ваш наставник.</w:t>
      </w:r>
    </w:p>
    <w:p w:rsidR="00A968F2" w:rsidRDefault="00A34165" w:rsidP="00CF20F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Наставник – это квалифицированный сотрудник компании </w:t>
      </w:r>
      <w:proofErr w:type="spellStart"/>
      <w:r>
        <w:rPr>
          <w:color w:val="000000" w:themeColor="text1"/>
          <w:sz w:val="24"/>
          <w:szCs w:val="24"/>
          <w:lang w:val="ru-RU"/>
        </w:rPr>
        <w:t>ОсОО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«Лекарь», который передает свой успешный опыт, знания и навыки новичкам. </w:t>
      </w:r>
    </w:p>
    <w:p w:rsidR="00A34165" w:rsidRPr="00A968F2" w:rsidRDefault="00A34165" w:rsidP="00CF20F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Он Вам поможет познакомиться с процессами работы в аптеке</w:t>
      </w:r>
      <w:r w:rsidR="00A968F2">
        <w:rPr>
          <w:color w:val="000000" w:themeColor="text1"/>
          <w:sz w:val="24"/>
          <w:szCs w:val="24"/>
          <w:lang w:val="ru-RU"/>
        </w:rPr>
        <w:t xml:space="preserve">: </w:t>
      </w:r>
      <w:r w:rsidRPr="00A968F2">
        <w:rPr>
          <w:color w:val="000000" w:themeColor="text1"/>
          <w:sz w:val="24"/>
          <w:szCs w:val="24"/>
          <w:lang w:val="ru-RU"/>
        </w:rPr>
        <w:t>установление контакта</w:t>
      </w:r>
      <w:r w:rsidR="00A968F2">
        <w:rPr>
          <w:color w:val="000000" w:themeColor="text1"/>
          <w:sz w:val="24"/>
          <w:szCs w:val="24"/>
          <w:lang w:val="ru-RU"/>
        </w:rPr>
        <w:t xml:space="preserve"> с клиентами</w:t>
      </w:r>
      <w:r w:rsidRPr="00A968F2">
        <w:rPr>
          <w:color w:val="000000" w:themeColor="text1"/>
          <w:sz w:val="24"/>
          <w:szCs w:val="24"/>
          <w:lang w:val="ru-RU"/>
        </w:rPr>
        <w:t>, выяснение потребностей и показ клиенту пользы от покупки, грамотная работа с возражениями, завершение продажи таким образом, чт</w:t>
      </w:r>
      <w:r w:rsidR="00CF20F0">
        <w:rPr>
          <w:color w:val="000000" w:themeColor="text1"/>
          <w:sz w:val="24"/>
          <w:szCs w:val="24"/>
          <w:lang w:val="ru-RU"/>
        </w:rPr>
        <w:t xml:space="preserve">обы покупатель захотел прийти в нашу аптеку </w:t>
      </w:r>
      <w:r w:rsidRPr="00A968F2">
        <w:rPr>
          <w:color w:val="000000" w:themeColor="text1"/>
          <w:sz w:val="24"/>
          <w:szCs w:val="24"/>
          <w:lang w:val="ru-RU"/>
        </w:rPr>
        <w:t>снова.</w:t>
      </w:r>
    </w:p>
    <w:p w:rsidR="00DB4E61" w:rsidRDefault="00DB4E61" w:rsidP="00A968F2">
      <w:pPr>
        <w:jc w:val="center"/>
        <w:rPr>
          <w:b/>
          <w:color w:val="000000" w:themeColor="text1"/>
          <w:sz w:val="40"/>
          <w:szCs w:val="40"/>
          <w:lang w:val="ru-RU"/>
        </w:rPr>
      </w:pPr>
    </w:p>
    <w:p w:rsidR="00DB4E61" w:rsidRDefault="00DB4E61" w:rsidP="00A968F2">
      <w:pPr>
        <w:jc w:val="center"/>
        <w:rPr>
          <w:b/>
          <w:color w:val="000000" w:themeColor="text1"/>
          <w:sz w:val="40"/>
          <w:szCs w:val="40"/>
          <w:lang w:val="ru-RU"/>
        </w:rPr>
      </w:pPr>
    </w:p>
    <w:p w:rsidR="00A968F2" w:rsidRDefault="00A968F2" w:rsidP="00A968F2">
      <w:pPr>
        <w:jc w:val="center"/>
        <w:rPr>
          <w:b/>
          <w:color w:val="000000" w:themeColor="text1"/>
          <w:sz w:val="40"/>
          <w:szCs w:val="40"/>
          <w:lang w:val="ru-RU"/>
        </w:rPr>
      </w:pPr>
      <w:r w:rsidRPr="00A968F2">
        <w:rPr>
          <w:b/>
          <w:color w:val="000000" w:themeColor="text1"/>
          <w:sz w:val="40"/>
          <w:szCs w:val="40"/>
          <w:lang w:val="ru-RU"/>
        </w:rPr>
        <w:lastRenderedPageBreak/>
        <w:t xml:space="preserve">График </w:t>
      </w:r>
    </w:p>
    <w:p w:rsidR="00A34165" w:rsidRPr="00A968F2" w:rsidRDefault="00CF20F0" w:rsidP="00A968F2">
      <w:pPr>
        <w:jc w:val="center"/>
        <w:rPr>
          <w:b/>
          <w:color w:val="000000" w:themeColor="text1"/>
          <w:sz w:val="40"/>
          <w:szCs w:val="40"/>
          <w:lang w:val="ru-RU"/>
        </w:rPr>
      </w:pPr>
      <w:r>
        <w:rPr>
          <w:b/>
          <w:color w:val="000000" w:themeColor="text1"/>
          <w:sz w:val="40"/>
          <w:szCs w:val="40"/>
          <w:lang w:val="ru-RU"/>
        </w:rPr>
        <w:t>с</w:t>
      </w:r>
      <w:r w:rsidR="00A968F2" w:rsidRPr="00A968F2">
        <w:rPr>
          <w:b/>
          <w:color w:val="000000" w:themeColor="text1"/>
          <w:sz w:val="40"/>
          <w:szCs w:val="40"/>
          <w:lang w:val="ru-RU"/>
        </w:rPr>
        <w:t>тажировки</w:t>
      </w:r>
      <w:r>
        <w:rPr>
          <w:b/>
          <w:color w:val="000000" w:themeColor="text1"/>
          <w:sz w:val="40"/>
          <w:szCs w:val="40"/>
          <w:lang w:val="ru-RU"/>
        </w:rPr>
        <w:t xml:space="preserve"> в</w:t>
      </w:r>
      <w:r w:rsidR="00A968F2" w:rsidRPr="00A968F2">
        <w:rPr>
          <w:b/>
          <w:color w:val="000000" w:themeColor="text1"/>
          <w:sz w:val="40"/>
          <w:szCs w:val="40"/>
          <w:lang w:val="ru-RU"/>
        </w:rPr>
        <w:t xml:space="preserve"> аптеке на позицию фармацевта</w:t>
      </w:r>
    </w:p>
    <w:p w:rsidR="00A34165" w:rsidRDefault="00A34165" w:rsidP="00A34165">
      <w:pPr>
        <w:rPr>
          <w:color w:val="000000" w:themeColor="text1"/>
          <w:sz w:val="24"/>
          <w:szCs w:val="24"/>
          <w:lang w:val="ru-RU"/>
        </w:rPr>
      </w:pPr>
    </w:p>
    <w:tbl>
      <w:tblPr>
        <w:tblStyle w:val="af4"/>
        <w:tblW w:w="9415" w:type="dxa"/>
        <w:tblLook w:val="04A0" w:firstRow="1" w:lastRow="0" w:firstColumn="1" w:lastColumn="0" w:noHBand="0" w:noVBand="1"/>
      </w:tblPr>
      <w:tblGrid>
        <w:gridCol w:w="1529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484"/>
        <w:gridCol w:w="484"/>
        <w:gridCol w:w="484"/>
        <w:gridCol w:w="484"/>
        <w:gridCol w:w="484"/>
        <w:gridCol w:w="548"/>
        <w:gridCol w:w="1482"/>
      </w:tblGrid>
      <w:tr w:rsidR="00A968F2" w:rsidTr="00170255">
        <w:tc>
          <w:tcPr>
            <w:tcW w:w="1529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Дни стажировки</w:t>
            </w:r>
          </w:p>
        </w:tc>
        <w:tc>
          <w:tcPr>
            <w:tcW w:w="381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Общее количество смен</w:t>
            </w:r>
          </w:p>
        </w:tc>
      </w:tr>
      <w:tr w:rsidR="00A968F2" w:rsidTr="00170255">
        <w:tc>
          <w:tcPr>
            <w:tcW w:w="1529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</w:t>
            </w:r>
            <w:r w:rsidR="00180A0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1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968F2" w:rsidTr="00170255">
        <w:tc>
          <w:tcPr>
            <w:tcW w:w="1529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Стажер</w:t>
            </w:r>
          </w:p>
        </w:tc>
        <w:tc>
          <w:tcPr>
            <w:tcW w:w="381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68F2" w:rsidRDefault="00A968F2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D533F" w:rsidRDefault="001D533F" w:rsidP="006842E9">
      <w:pPr>
        <w:rPr>
          <w:color w:val="000000" w:themeColor="text1"/>
          <w:sz w:val="24"/>
          <w:szCs w:val="24"/>
          <w:lang w:val="ru-RU"/>
        </w:rPr>
      </w:pPr>
    </w:p>
    <w:tbl>
      <w:tblPr>
        <w:tblStyle w:val="af4"/>
        <w:tblW w:w="9415" w:type="dxa"/>
        <w:tblLook w:val="04A0" w:firstRow="1" w:lastRow="0" w:firstColumn="1" w:lastColumn="0" w:noHBand="0" w:noVBand="1"/>
      </w:tblPr>
      <w:tblGrid>
        <w:gridCol w:w="1529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484"/>
        <w:gridCol w:w="484"/>
        <w:gridCol w:w="484"/>
        <w:gridCol w:w="484"/>
        <w:gridCol w:w="484"/>
        <w:gridCol w:w="548"/>
        <w:gridCol w:w="1482"/>
      </w:tblGrid>
      <w:tr w:rsidR="00A968F2" w:rsidTr="00461C4D">
        <w:tc>
          <w:tcPr>
            <w:tcW w:w="1529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Дни стажировки</w:t>
            </w:r>
          </w:p>
        </w:tc>
        <w:tc>
          <w:tcPr>
            <w:tcW w:w="381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Общее количество смен</w:t>
            </w:r>
          </w:p>
        </w:tc>
      </w:tr>
      <w:tr w:rsidR="00A968F2" w:rsidTr="00461C4D">
        <w:tc>
          <w:tcPr>
            <w:tcW w:w="1529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381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968F2" w:rsidTr="00461C4D">
        <w:tc>
          <w:tcPr>
            <w:tcW w:w="1529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Стажер</w:t>
            </w:r>
          </w:p>
        </w:tc>
        <w:tc>
          <w:tcPr>
            <w:tcW w:w="381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68F2" w:rsidRDefault="00A968F2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A968F2" w:rsidRDefault="00A968F2" w:rsidP="006842E9">
      <w:pPr>
        <w:rPr>
          <w:color w:val="000000" w:themeColor="text1"/>
          <w:sz w:val="24"/>
          <w:szCs w:val="24"/>
          <w:lang w:val="ru-RU"/>
        </w:rPr>
      </w:pPr>
    </w:p>
    <w:p w:rsidR="00414093" w:rsidRDefault="00414093" w:rsidP="006842E9">
      <w:pPr>
        <w:rPr>
          <w:color w:val="000000" w:themeColor="text1"/>
          <w:sz w:val="24"/>
          <w:szCs w:val="24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4E61" w:rsidRDefault="00DB4E61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170255" w:rsidRDefault="00170255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DB1737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414093" w:rsidRDefault="00414093" w:rsidP="006842E9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b/>
          <w:color w:val="000000" w:themeColor="text1"/>
          <w:sz w:val="40"/>
          <w:szCs w:val="40"/>
          <w:lang w:val="ru-RU"/>
        </w:rPr>
        <w:lastRenderedPageBreak/>
        <w:t>Табель посещения стажировки стажером</w:t>
      </w:r>
    </w:p>
    <w:p w:rsidR="00350B03" w:rsidRPr="00350B03" w:rsidRDefault="00DB1737" w:rsidP="006842E9">
      <w:pPr>
        <w:rPr>
          <w:b/>
          <w:color w:val="000000" w:themeColor="text1"/>
          <w:sz w:val="40"/>
          <w:szCs w:val="40"/>
          <w:lang w:val="ru-RU"/>
        </w:rPr>
      </w:pPr>
      <w:r>
        <w:rPr>
          <w:b/>
          <w:color w:val="000000" w:themeColor="text1"/>
          <w:sz w:val="40"/>
          <w:szCs w:val="40"/>
          <w:lang w:val="ru-RU"/>
        </w:rPr>
        <w:t>С 9.00ч. до 18.00ч.</w:t>
      </w:r>
    </w:p>
    <w:tbl>
      <w:tblPr>
        <w:tblStyle w:val="af4"/>
        <w:tblW w:w="9520" w:type="dxa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985"/>
        <w:gridCol w:w="1870"/>
      </w:tblGrid>
      <w:tr w:rsidR="00414093" w:rsidRPr="00DB1737" w:rsidTr="00414093">
        <w:tc>
          <w:tcPr>
            <w:tcW w:w="1129" w:type="dxa"/>
          </w:tcPr>
          <w:p w:rsidR="00414093" w:rsidRPr="00350B03" w:rsidRDefault="00414093" w:rsidP="006842E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7" w:type="dxa"/>
          </w:tcPr>
          <w:p w:rsidR="00414093" w:rsidRPr="00350B03" w:rsidRDefault="00414093" w:rsidP="006842E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Дата посещения аптеки</w:t>
            </w:r>
          </w:p>
        </w:tc>
        <w:tc>
          <w:tcPr>
            <w:tcW w:w="2409" w:type="dxa"/>
          </w:tcPr>
          <w:p w:rsidR="00414093" w:rsidRPr="00350B03" w:rsidRDefault="00414093" w:rsidP="006842E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Время прихода на стажировку</w:t>
            </w:r>
          </w:p>
        </w:tc>
        <w:tc>
          <w:tcPr>
            <w:tcW w:w="1985" w:type="dxa"/>
          </w:tcPr>
          <w:p w:rsidR="00414093" w:rsidRPr="00350B03" w:rsidRDefault="00414093" w:rsidP="006842E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Время ухода</w:t>
            </w:r>
          </w:p>
        </w:tc>
        <w:tc>
          <w:tcPr>
            <w:tcW w:w="1870" w:type="dxa"/>
          </w:tcPr>
          <w:p w:rsidR="00414093" w:rsidRPr="00350B03" w:rsidRDefault="00414093" w:rsidP="006842E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Примечание</w:t>
            </w: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DB1737" w:rsidTr="00414093">
        <w:tc>
          <w:tcPr>
            <w:tcW w:w="1129" w:type="dxa"/>
          </w:tcPr>
          <w:p w:rsidR="00414093" w:rsidRPr="00414093" w:rsidRDefault="00414093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B1737" w:rsidRPr="00DB1737" w:rsidTr="00414093">
        <w:tc>
          <w:tcPr>
            <w:tcW w:w="1129" w:type="dxa"/>
          </w:tcPr>
          <w:p w:rsidR="00DB1737" w:rsidRPr="00414093" w:rsidRDefault="00DB1737" w:rsidP="00414093">
            <w:pPr>
              <w:pStyle w:val="af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B1737" w:rsidRDefault="00DB1737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DB4E61" w:rsidRDefault="00DB4E61" w:rsidP="006842E9">
      <w:pPr>
        <w:rPr>
          <w:color w:val="000000" w:themeColor="text1"/>
          <w:sz w:val="24"/>
          <w:szCs w:val="24"/>
          <w:lang w:val="ru-RU"/>
        </w:rPr>
      </w:pPr>
    </w:p>
    <w:p w:rsidR="00DB4E61" w:rsidRDefault="00DB4E61" w:rsidP="006842E9">
      <w:pPr>
        <w:rPr>
          <w:color w:val="000000" w:themeColor="text1"/>
          <w:sz w:val="24"/>
          <w:szCs w:val="24"/>
          <w:lang w:val="ru-RU"/>
        </w:rPr>
      </w:pPr>
    </w:p>
    <w:p w:rsidR="00170255" w:rsidRDefault="00170255" w:rsidP="006842E9">
      <w:pPr>
        <w:rPr>
          <w:color w:val="000000" w:themeColor="text1"/>
          <w:sz w:val="24"/>
          <w:szCs w:val="24"/>
          <w:lang w:val="ru-RU"/>
        </w:rPr>
      </w:pPr>
    </w:p>
    <w:p w:rsidR="00414093" w:rsidRPr="00350B03" w:rsidRDefault="00414093" w:rsidP="006842E9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Pr="00350B03">
        <w:rPr>
          <w:b/>
          <w:color w:val="000000" w:themeColor="text1"/>
          <w:sz w:val="40"/>
          <w:szCs w:val="40"/>
          <w:lang w:val="ru-RU"/>
        </w:rPr>
        <w:t>План стажировки на первый день</w:t>
      </w:r>
      <w:r w:rsidR="00170255">
        <w:rPr>
          <w:b/>
          <w:color w:val="000000" w:themeColor="text1"/>
          <w:sz w:val="40"/>
          <w:szCs w:val="40"/>
          <w:lang w:val="ru-RU"/>
        </w:rPr>
        <w:t xml:space="preserve"> в </w:t>
      </w:r>
      <w:proofErr w:type="spellStart"/>
      <w:r w:rsidR="00170255">
        <w:rPr>
          <w:b/>
          <w:color w:val="000000" w:themeColor="text1"/>
          <w:sz w:val="40"/>
          <w:szCs w:val="40"/>
          <w:lang w:val="ru-RU"/>
        </w:rPr>
        <w:t>Бэк</w:t>
      </w:r>
      <w:proofErr w:type="spellEnd"/>
      <w:r w:rsidR="00170255">
        <w:rPr>
          <w:b/>
          <w:color w:val="000000" w:themeColor="text1"/>
          <w:sz w:val="40"/>
          <w:szCs w:val="40"/>
          <w:lang w:val="ru-RU"/>
        </w:rPr>
        <w:t>-офисе</w:t>
      </w:r>
    </w:p>
    <w:p w:rsidR="00F7112F" w:rsidRPr="00F7112F" w:rsidRDefault="00F7112F" w:rsidP="006842E9">
      <w:pPr>
        <w:rPr>
          <w:b/>
          <w:i/>
          <w:color w:val="000000" w:themeColor="text1"/>
          <w:sz w:val="24"/>
          <w:szCs w:val="24"/>
          <w:lang w:val="ru-RU"/>
        </w:rPr>
      </w:pPr>
    </w:p>
    <w:tbl>
      <w:tblPr>
        <w:tblStyle w:val="af4"/>
        <w:tblW w:w="10000" w:type="dxa"/>
        <w:tblLook w:val="04A0" w:firstRow="1" w:lastRow="0" w:firstColumn="1" w:lastColumn="0" w:noHBand="0" w:noVBand="1"/>
      </w:tblPr>
      <w:tblGrid>
        <w:gridCol w:w="846"/>
        <w:gridCol w:w="3544"/>
        <w:gridCol w:w="1870"/>
        <w:gridCol w:w="1870"/>
        <w:gridCol w:w="1870"/>
      </w:tblGrid>
      <w:tr w:rsidR="00414093" w:rsidRPr="00350B03" w:rsidTr="00F7112F">
        <w:tc>
          <w:tcPr>
            <w:tcW w:w="846" w:type="dxa"/>
          </w:tcPr>
          <w:p w:rsidR="00414093" w:rsidRPr="00350B03" w:rsidRDefault="00414093" w:rsidP="00F711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414093" w:rsidRPr="00350B03" w:rsidRDefault="00F7112F" w:rsidP="00F711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З</w:t>
            </w:r>
            <w:r w:rsidR="00414093"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накомство</w:t>
            </w: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 компанией</w:t>
            </w:r>
          </w:p>
        </w:tc>
        <w:tc>
          <w:tcPr>
            <w:tcW w:w="1870" w:type="dxa"/>
          </w:tcPr>
          <w:p w:rsidR="00414093" w:rsidRPr="00350B03" w:rsidRDefault="00F7112F" w:rsidP="00F711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870" w:type="dxa"/>
          </w:tcPr>
          <w:p w:rsidR="00414093" w:rsidRPr="00350B03" w:rsidRDefault="00F7112F" w:rsidP="00F711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870" w:type="dxa"/>
          </w:tcPr>
          <w:p w:rsidR="00F7112F" w:rsidRPr="00350B03" w:rsidRDefault="00F7112F" w:rsidP="00F711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414093" w:rsidRPr="00350B03" w:rsidRDefault="00F7112F" w:rsidP="00F711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414093" w:rsidRPr="007C4670" w:rsidTr="00F7112F">
        <w:tc>
          <w:tcPr>
            <w:tcW w:w="846" w:type="dxa"/>
          </w:tcPr>
          <w:p w:rsidR="00414093" w:rsidRPr="00350B03" w:rsidRDefault="00414093" w:rsidP="00350B03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14093" w:rsidRPr="00F7112F" w:rsidRDefault="00461C4D" w:rsidP="00350B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Знакомство</w:t>
            </w:r>
            <w:r w:rsidR="00F7112F">
              <w:rPr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r w:rsidR="00350B03">
              <w:rPr>
                <w:color w:val="000000" w:themeColor="text1"/>
                <w:sz w:val="24"/>
                <w:szCs w:val="24"/>
                <w:lang w:val="ru-RU"/>
              </w:rPr>
              <w:t>компанией</w:t>
            </w:r>
            <w:r w:rsidR="00DB1737">
              <w:rPr>
                <w:color w:val="000000" w:themeColor="text1"/>
                <w:sz w:val="24"/>
                <w:szCs w:val="24"/>
                <w:lang w:val="ru-RU"/>
              </w:rPr>
              <w:t xml:space="preserve"> и аптекой</w:t>
            </w: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7C4670" w:rsidTr="00F7112F">
        <w:tc>
          <w:tcPr>
            <w:tcW w:w="846" w:type="dxa"/>
          </w:tcPr>
          <w:p w:rsidR="00414093" w:rsidRPr="00350B03" w:rsidRDefault="00414093" w:rsidP="00350B03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14093" w:rsidRPr="00F7112F" w:rsidRDefault="00461C4D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Знакомство с </w:t>
            </w:r>
            <w:r w:rsidR="00F7112F">
              <w:rPr>
                <w:color w:val="000000" w:themeColor="text1"/>
                <w:sz w:val="24"/>
                <w:szCs w:val="24"/>
                <w:lang w:val="ru-RU"/>
              </w:rPr>
              <w:t>корпоративной культур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ой</w:t>
            </w:r>
            <w:r w:rsidR="00F7112F">
              <w:rPr>
                <w:color w:val="000000" w:themeColor="text1"/>
                <w:sz w:val="24"/>
                <w:szCs w:val="24"/>
                <w:lang w:val="ru-RU"/>
              </w:rPr>
              <w:t xml:space="preserve"> компании</w:t>
            </w: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F7112F" w:rsidTr="00F7112F">
        <w:tc>
          <w:tcPr>
            <w:tcW w:w="846" w:type="dxa"/>
          </w:tcPr>
          <w:p w:rsidR="00414093" w:rsidRPr="00350B03" w:rsidRDefault="00414093" w:rsidP="00350B03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14093" w:rsidRPr="00F7112F" w:rsidRDefault="00461C4D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Знакомство</w:t>
            </w:r>
            <w:r w:rsidR="00F7112F">
              <w:rPr>
                <w:color w:val="000000" w:themeColor="text1"/>
                <w:sz w:val="24"/>
                <w:szCs w:val="24"/>
                <w:lang w:val="ru-RU"/>
              </w:rPr>
              <w:t xml:space="preserve"> с миссией компании</w:t>
            </w: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F7112F" w:rsidTr="00F7112F">
        <w:tc>
          <w:tcPr>
            <w:tcW w:w="846" w:type="dxa"/>
          </w:tcPr>
          <w:p w:rsidR="00414093" w:rsidRPr="00350B03" w:rsidRDefault="00414093" w:rsidP="00350B03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14093" w:rsidRPr="00F7112F" w:rsidRDefault="00461C4D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Знакомство с ценностями </w:t>
            </w:r>
            <w:r w:rsidR="00F7112F">
              <w:rPr>
                <w:color w:val="000000" w:themeColor="text1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7C4670" w:rsidTr="00F7112F">
        <w:tc>
          <w:tcPr>
            <w:tcW w:w="846" w:type="dxa"/>
          </w:tcPr>
          <w:p w:rsidR="00414093" w:rsidRPr="00350B03" w:rsidRDefault="00414093" w:rsidP="00350B03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14093" w:rsidRPr="00F7112F" w:rsidRDefault="00461C4D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Знакомство с правилами</w:t>
            </w:r>
            <w:r w:rsidR="00F7112F">
              <w:rPr>
                <w:color w:val="000000" w:themeColor="text1"/>
                <w:sz w:val="24"/>
                <w:szCs w:val="24"/>
                <w:lang w:val="ru-RU"/>
              </w:rPr>
              <w:t xml:space="preserve"> поведения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работе</w:t>
            </w: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4093" w:rsidRPr="007C4670" w:rsidTr="00F7112F">
        <w:tc>
          <w:tcPr>
            <w:tcW w:w="846" w:type="dxa"/>
          </w:tcPr>
          <w:p w:rsidR="00414093" w:rsidRPr="00350B03" w:rsidRDefault="00414093" w:rsidP="00350B03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14093" w:rsidRPr="00F7112F" w:rsidRDefault="00461C4D" w:rsidP="00350B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Знакомство </w:t>
            </w:r>
            <w:r w:rsidR="00350B03">
              <w:rPr>
                <w:color w:val="000000" w:themeColor="text1"/>
                <w:sz w:val="24"/>
                <w:szCs w:val="24"/>
                <w:lang w:val="ru-RU"/>
              </w:rPr>
              <w:t>с Должностной инструкцией сотрудника, разобрать по пунктам</w:t>
            </w: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14093" w:rsidRPr="00F7112F" w:rsidRDefault="00414093" w:rsidP="006842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80A05" w:rsidRPr="007C4670" w:rsidTr="00F7112F">
        <w:tc>
          <w:tcPr>
            <w:tcW w:w="846" w:type="dxa"/>
          </w:tcPr>
          <w:p w:rsidR="00180A05" w:rsidRPr="00350B03" w:rsidRDefault="00180A05" w:rsidP="00180A05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80A05" w:rsidRPr="00F7112F" w:rsidRDefault="00461C4D" w:rsidP="00180A0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Знакомство со стандартами</w:t>
            </w:r>
            <w:r w:rsidR="00180A05">
              <w:rPr>
                <w:color w:val="000000" w:themeColor="text1"/>
                <w:sz w:val="24"/>
                <w:szCs w:val="24"/>
                <w:lang w:val="ru-RU"/>
              </w:rPr>
              <w:t xml:space="preserve"> обслуживания</w:t>
            </w:r>
            <w:r w:rsidR="002844E1">
              <w:rPr>
                <w:color w:val="000000" w:themeColor="text1"/>
                <w:sz w:val="24"/>
                <w:szCs w:val="24"/>
                <w:lang w:val="ru-RU"/>
              </w:rPr>
              <w:t>. Этика общения по телефону.</w:t>
            </w:r>
          </w:p>
        </w:tc>
        <w:tc>
          <w:tcPr>
            <w:tcW w:w="1870" w:type="dxa"/>
          </w:tcPr>
          <w:p w:rsidR="00180A05" w:rsidRPr="00F7112F" w:rsidRDefault="00180A05" w:rsidP="00180A0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180A05" w:rsidRPr="00F7112F" w:rsidRDefault="00180A05" w:rsidP="00180A0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180A05" w:rsidRPr="00F7112F" w:rsidRDefault="00180A05" w:rsidP="00180A0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F7112F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59F6" w:rsidRP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759F6">
              <w:rPr>
                <w:color w:val="000000" w:themeColor="text1"/>
                <w:sz w:val="24"/>
                <w:szCs w:val="24"/>
                <w:lang w:val="ru-RU"/>
              </w:rPr>
              <w:t>Мерчандайзинг</w:t>
            </w:r>
            <w:proofErr w:type="spellEnd"/>
            <w:r w:rsidRPr="004759F6">
              <w:rPr>
                <w:color w:val="000000" w:themeColor="text1"/>
                <w:sz w:val="24"/>
                <w:szCs w:val="24"/>
                <w:lang w:val="ru-RU"/>
              </w:rPr>
              <w:t>, что это такое? (цель и основные его составляющие)</w:t>
            </w:r>
          </w:p>
        </w:tc>
        <w:tc>
          <w:tcPr>
            <w:tcW w:w="1870" w:type="dxa"/>
          </w:tcPr>
          <w:p w:rsidR="004759F6" w:rsidRP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F7112F">
        <w:tc>
          <w:tcPr>
            <w:tcW w:w="846" w:type="dxa"/>
          </w:tcPr>
          <w:p w:rsidR="004759F6" w:rsidRPr="004759F6" w:rsidRDefault="004759F6" w:rsidP="004759F6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59F6" w:rsidRPr="008F36CB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759F6">
              <w:rPr>
                <w:color w:val="000000" w:themeColor="text1"/>
                <w:sz w:val="24"/>
                <w:szCs w:val="24"/>
                <w:lang w:val="ru-RU"/>
              </w:rPr>
              <w:t>Виды, правила и принципы выкладки на витрине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F7112F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Инструктаж по технике безопасности на рабочем месте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F7112F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Ответы на возникшие вопросы стажера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F7112F">
        <w:tc>
          <w:tcPr>
            <w:tcW w:w="846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C1911" w:rsidRPr="008F36CB" w:rsidRDefault="00521833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Обратная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C1911" w:rsidRPr="008F36CB">
              <w:rPr>
                <w:color w:val="000000" w:themeColor="text1"/>
                <w:sz w:val="24"/>
                <w:szCs w:val="24"/>
                <w:lang w:val="ru-RU"/>
              </w:rPr>
              <w:t>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F7112F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Домашнее задание (миссия компании, ценности компании, стандарт обслуживания, этика общения по телефону)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14093" w:rsidRDefault="00414093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DB1737" w:rsidRDefault="00DB1737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922901" w:rsidRDefault="0092290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922901" w:rsidRDefault="0092290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922901" w:rsidRDefault="0092290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7D3C8A" w:rsidRDefault="007D3C8A" w:rsidP="006842E9">
      <w:pPr>
        <w:rPr>
          <w:b/>
          <w:color w:val="000000" w:themeColor="text1"/>
          <w:sz w:val="40"/>
          <w:szCs w:val="40"/>
          <w:lang w:val="ru-RU"/>
        </w:rPr>
      </w:pPr>
    </w:p>
    <w:p w:rsidR="00350B03" w:rsidRDefault="00350B03" w:rsidP="006842E9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b/>
          <w:color w:val="000000" w:themeColor="text1"/>
          <w:sz w:val="40"/>
          <w:szCs w:val="40"/>
          <w:lang w:val="ru-RU"/>
        </w:rPr>
        <w:t>План стажировки на второй день</w:t>
      </w:r>
    </w:p>
    <w:p w:rsidR="004759F6" w:rsidRDefault="004759F6" w:rsidP="006842E9">
      <w:pPr>
        <w:rPr>
          <w:b/>
          <w:color w:val="000000" w:themeColor="text1"/>
          <w:sz w:val="40"/>
          <w:szCs w:val="40"/>
          <w:lang w:val="ru-RU"/>
        </w:rPr>
      </w:pPr>
    </w:p>
    <w:tbl>
      <w:tblPr>
        <w:tblStyle w:val="af4"/>
        <w:tblW w:w="10992" w:type="dxa"/>
        <w:tblLook w:val="04A0" w:firstRow="1" w:lastRow="0" w:firstColumn="1" w:lastColumn="0" w:noHBand="0" w:noVBand="1"/>
      </w:tblPr>
      <w:tblGrid>
        <w:gridCol w:w="846"/>
        <w:gridCol w:w="4536"/>
        <w:gridCol w:w="1870"/>
        <w:gridCol w:w="1870"/>
        <w:gridCol w:w="1870"/>
      </w:tblGrid>
      <w:tr w:rsidR="00350B03" w:rsidRPr="00350B03" w:rsidTr="007D3C8A">
        <w:tc>
          <w:tcPr>
            <w:tcW w:w="846" w:type="dxa"/>
          </w:tcPr>
          <w:p w:rsidR="00350B03" w:rsidRPr="00350B03" w:rsidRDefault="00350B03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350B03" w:rsidRPr="00350B03" w:rsidRDefault="00350B03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Знакомство с компанией</w:t>
            </w:r>
          </w:p>
        </w:tc>
        <w:tc>
          <w:tcPr>
            <w:tcW w:w="1870" w:type="dxa"/>
          </w:tcPr>
          <w:p w:rsidR="00350B03" w:rsidRPr="00350B03" w:rsidRDefault="00350B03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870" w:type="dxa"/>
          </w:tcPr>
          <w:p w:rsidR="00350B03" w:rsidRPr="00350B03" w:rsidRDefault="00350B03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870" w:type="dxa"/>
          </w:tcPr>
          <w:p w:rsidR="00350B03" w:rsidRPr="00350B03" w:rsidRDefault="00350B03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350B03" w:rsidRPr="00350B03" w:rsidRDefault="00350B03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350B03" w:rsidRPr="002C5142" w:rsidTr="007D3C8A">
        <w:tc>
          <w:tcPr>
            <w:tcW w:w="846" w:type="dxa"/>
          </w:tcPr>
          <w:p w:rsidR="00350B03" w:rsidRPr="00350B03" w:rsidRDefault="00350B03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50B03" w:rsidRPr="00F7112F" w:rsidRDefault="00461C4D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Знакомство </w:t>
            </w:r>
            <w:r w:rsidR="00642946">
              <w:rPr>
                <w:color w:val="000000" w:themeColor="text1"/>
                <w:sz w:val="24"/>
                <w:szCs w:val="24"/>
                <w:lang w:val="ru-RU"/>
              </w:rPr>
              <w:t>с коллективом аптеки</w:t>
            </w: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50B03" w:rsidRPr="00461C4D" w:rsidTr="007D3C8A">
        <w:trPr>
          <w:trHeight w:val="648"/>
        </w:trPr>
        <w:tc>
          <w:tcPr>
            <w:tcW w:w="846" w:type="dxa"/>
          </w:tcPr>
          <w:p w:rsidR="00350B03" w:rsidRPr="00350B03" w:rsidRDefault="00350B03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50B03" w:rsidRPr="00F7112F" w:rsidRDefault="00461C4D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Процедура</w:t>
            </w:r>
            <w:r w:rsidR="00350B03">
              <w:rPr>
                <w:color w:val="000000" w:themeColor="text1"/>
                <w:sz w:val="24"/>
                <w:szCs w:val="24"/>
                <w:lang w:val="ru-RU"/>
              </w:rPr>
              <w:t xml:space="preserve">, что происходит при </w:t>
            </w:r>
            <w:proofErr w:type="spellStart"/>
            <w:r w:rsidR="00350B03">
              <w:rPr>
                <w:color w:val="000000" w:themeColor="text1"/>
                <w:sz w:val="24"/>
                <w:szCs w:val="24"/>
                <w:lang w:val="ru-RU"/>
              </w:rPr>
              <w:t>заступлении</w:t>
            </w:r>
            <w:proofErr w:type="spellEnd"/>
            <w:r w:rsidR="00350B03">
              <w:rPr>
                <w:color w:val="000000" w:themeColor="text1"/>
                <w:sz w:val="24"/>
                <w:szCs w:val="24"/>
                <w:lang w:val="ru-RU"/>
              </w:rPr>
              <w:t xml:space="preserve"> на смену, что нужно сделать? С чего начинается рабочий день.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Процедура</w:t>
            </w:r>
            <w:r w:rsidR="00914D86">
              <w:rPr>
                <w:color w:val="000000" w:themeColor="text1"/>
                <w:sz w:val="24"/>
                <w:szCs w:val="24"/>
                <w:lang w:val="ru-RU"/>
              </w:rPr>
              <w:t xml:space="preserve"> о пересмене сотрудников</w:t>
            </w: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50B03" w:rsidRPr="007C4670" w:rsidTr="007D3C8A">
        <w:trPr>
          <w:trHeight w:val="530"/>
        </w:trPr>
        <w:tc>
          <w:tcPr>
            <w:tcW w:w="846" w:type="dxa"/>
          </w:tcPr>
          <w:p w:rsidR="00350B03" w:rsidRPr="00350B03" w:rsidRDefault="00350B03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- в</w:t>
            </w:r>
            <w:r w:rsidR="00945086">
              <w:rPr>
                <w:color w:val="000000" w:themeColor="text1"/>
                <w:sz w:val="24"/>
                <w:szCs w:val="24"/>
                <w:lang w:val="ru-RU"/>
              </w:rPr>
              <w:t>ыделить одну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полку</w:t>
            </w:r>
            <w:r w:rsidR="00945086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350B03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Стажеру - п</w:t>
            </w:r>
            <w:r w:rsidR="00945086">
              <w:rPr>
                <w:color w:val="000000" w:themeColor="text1"/>
                <w:sz w:val="24"/>
                <w:szCs w:val="24"/>
                <w:lang w:val="ru-RU"/>
              </w:rPr>
              <w:t>ровести инвентаризацию полки, провести уборку полки. Изучить препараты выделенной полки.</w:t>
            </w:r>
            <w:r w:rsidR="009B49A4">
              <w:rPr>
                <w:color w:val="000000" w:themeColor="text1"/>
                <w:sz w:val="24"/>
                <w:szCs w:val="24"/>
                <w:lang w:val="ru-RU"/>
              </w:rPr>
              <w:t xml:space="preserve"> Проверить</w:t>
            </w:r>
            <w:r w:rsidR="00914D86">
              <w:rPr>
                <w:color w:val="000000" w:themeColor="text1"/>
                <w:sz w:val="24"/>
                <w:szCs w:val="24"/>
                <w:lang w:val="ru-RU"/>
              </w:rPr>
              <w:t xml:space="preserve"> наличие ценников на препаратах</w:t>
            </w: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4D86" w:rsidRPr="007C4670" w:rsidTr="007D3C8A">
        <w:trPr>
          <w:trHeight w:val="530"/>
        </w:trPr>
        <w:tc>
          <w:tcPr>
            <w:tcW w:w="846" w:type="dxa"/>
          </w:tcPr>
          <w:p w:rsidR="00914D86" w:rsidRPr="00350B03" w:rsidRDefault="00914D86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14D86" w:rsidRDefault="00914D86" w:rsidP="00180A0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Полностью изучить </w:t>
            </w:r>
            <w:r w:rsidR="00922901">
              <w:rPr>
                <w:color w:val="000000" w:themeColor="text1"/>
                <w:sz w:val="24"/>
                <w:szCs w:val="24"/>
                <w:lang w:val="ru-RU"/>
              </w:rPr>
              <w:t>инструкцию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22901">
              <w:rPr>
                <w:color w:val="000000" w:themeColor="text1"/>
                <w:sz w:val="24"/>
                <w:szCs w:val="24"/>
                <w:lang w:val="ru-RU"/>
              </w:rPr>
              <w:t>(трех) препаратов</w:t>
            </w:r>
            <w:r w:rsidR="00180A05">
              <w:rPr>
                <w:color w:val="000000" w:themeColor="text1"/>
                <w:sz w:val="24"/>
                <w:szCs w:val="24"/>
                <w:lang w:val="ru-RU"/>
              </w:rPr>
              <w:t>, расположенных в выделенной полке</w:t>
            </w:r>
          </w:p>
        </w:tc>
        <w:tc>
          <w:tcPr>
            <w:tcW w:w="1870" w:type="dxa"/>
          </w:tcPr>
          <w:p w:rsidR="00914D86" w:rsidRPr="00F7112F" w:rsidRDefault="00914D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14D86" w:rsidRPr="00F7112F" w:rsidRDefault="00914D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14D86" w:rsidRPr="00F7112F" w:rsidRDefault="00914D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50B03" w:rsidRPr="007C4670" w:rsidTr="007D3C8A">
        <w:tc>
          <w:tcPr>
            <w:tcW w:w="846" w:type="dxa"/>
          </w:tcPr>
          <w:p w:rsidR="00350B03" w:rsidRPr="00350B03" w:rsidRDefault="00350B03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21833" w:rsidRDefault="009450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Научить</w:t>
            </w:r>
            <w:r w:rsidR="004759F6">
              <w:rPr>
                <w:color w:val="000000" w:themeColor="text1"/>
                <w:sz w:val="24"/>
                <w:szCs w:val="24"/>
                <w:lang w:val="ru-RU"/>
              </w:rPr>
              <w:t>ся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работать со сроками годности препаратов</w:t>
            </w:r>
            <w:r w:rsidR="007055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6429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50B03" w:rsidRPr="00F7112F" w:rsidRDefault="00521833" w:rsidP="0052183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- п</w:t>
            </w:r>
            <w:r w:rsidR="00642946">
              <w:rPr>
                <w:color w:val="000000" w:themeColor="text1"/>
                <w:sz w:val="24"/>
                <w:szCs w:val="24"/>
                <w:lang w:val="ru-RU"/>
              </w:rPr>
              <w:t>одробно рассказать, что такое</w:t>
            </w:r>
            <w:r w:rsidR="00EB5F54">
              <w:rPr>
                <w:color w:val="000000" w:themeColor="text1"/>
                <w:sz w:val="24"/>
                <w:szCs w:val="24"/>
                <w:lang w:val="ru-RU"/>
              </w:rPr>
              <w:t xml:space="preserve"> срок на товаре, как правильно </w:t>
            </w:r>
            <w:r w:rsidR="00642946">
              <w:rPr>
                <w:color w:val="000000" w:themeColor="text1"/>
                <w:sz w:val="24"/>
                <w:szCs w:val="24"/>
                <w:lang w:val="ru-RU"/>
              </w:rPr>
              <w:t>читать сроки на товаре</w:t>
            </w: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50B03" w:rsidRPr="00F7112F" w:rsidRDefault="00350B03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45086" w:rsidRPr="007C4670" w:rsidTr="007D3C8A">
        <w:tc>
          <w:tcPr>
            <w:tcW w:w="846" w:type="dxa"/>
          </w:tcPr>
          <w:p w:rsidR="00945086" w:rsidRPr="00350B03" w:rsidRDefault="00945086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5086" w:rsidRDefault="00705545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Провести в течении дня влажную уборку в аптеке (1 раз в день)</w:t>
            </w:r>
          </w:p>
        </w:tc>
        <w:tc>
          <w:tcPr>
            <w:tcW w:w="1870" w:type="dxa"/>
          </w:tcPr>
          <w:p w:rsidR="00945086" w:rsidRPr="00F7112F" w:rsidRDefault="009450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45086" w:rsidRPr="00F7112F" w:rsidRDefault="009450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45086" w:rsidRPr="00F7112F" w:rsidRDefault="0094508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5F54" w:rsidRPr="007C4670" w:rsidTr="007D3C8A">
        <w:tc>
          <w:tcPr>
            <w:tcW w:w="846" w:type="dxa"/>
          </w:tcPr>
          <w:p w:rsidR="00EB5F54" w:rsidRPr="00350B03" w:rsidRDefault="00EB5F54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B5F54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– р</w:t>
            </w:r>
            <w:r w:rsidR="00EB5F54">
              <w:rPr>
                <w:color w:val="000000" w:themeColor="text1"/>
                <w:sz w:val="24"/>
                <w:szCs w:val="24"/>
                <w:lang w:val="ru-RU"/>
              </w:rPr>
              <w:t>ассказать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стажеру</w:t>
            </w:r>
            <w:r w:rsidR="00EB5F54">
              <w:rPr>
                <w:color w:val="000000" w:themeColor="text1"/>
                <w:sz w:val="24"/>
                <w:szCs w:val="24"/>
                <w:lang w:val="ru-RU"/>
              </w:rPr>
              <w:t xml:space="preserve">, что такое </w:t>
            </w:r>
            <w:proofErr w:type="spellStart"/>
            <w:r w:rsidR="00EB5F54">
              <w:rPr>
                <w:color w:val="000000" w:themeColor="text1"/>
                <w:sz w:val="24"/>
                <w:szCs w:val="24"/>
                <w:lang w:val="ru-RU"/>
              </w:rPr>
              <w:t>парафармация</w:t>
            </w:r>
            <w:proofErr w:type="spellEnd"/>
            <w:r w:rsidR="00EB5F54">
              <w:rPr>
                <w:color w:val="000000" w:themeColor="text1"/>
                <w:sz w:val="24"/>
                <w:szCs w:val="24"/>
                <w:lang w:val="ru-RU"/>
              </w:rPr>
              <w:t xml:space="preserve">? Какие товары входят в состав </w:t>
            </w:r>
            <w:proofErr w:type="spellStart"/>
            <w:r w:rsidR="00EB5F54">
              <w:rPr>
                <w:color w:val="000000" w:themeColor="text1"/>
                <w:sz w:val="24"/>
                <w:szCs w:val="24"/>
                <w:lang w:val="ru-RU"/>
              </w:rPr>
              <w:t>парафармации</w:t>
            </w:r>
            <w:proofErr w:type="spellEnd"/>
            <w:r w:rsidR="00EB5F54">
              <w:rPr>
                <w:color w:val="000000" w:themeColor="text1"/>
                <w:sz w:val="24"/>
                <w:szCs w:val="24"/>
                <w:lang w:val="ru-RU"/>
              </w:rPr>
              <w:t>?</w:t>
            </w:r>
          </w:p>
        </w:tc>
        <w:tc>
          <w:tcPr>
            <w:tcW w:w="1870" w:type="dxa"/>
          </w:tcPr>
          <w:p w:rsidR="00EB5F54" w:rsidRPr="00F7112F" w:rsidRDefault="00EB5F54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B5F54" w:rsidRPr="00F7112F" w:rsidRDefault="00EB5F54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B5F54" w:rsidRPr="00F7112F" w:rsidRDefault="00EB5F54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05545" w:rsidRPr="007C4670" w:rsidTr="007D3C8A">
        <w:tc>
          <w:tcPr>
            <w:tcW w:w="846" w:type="dxa"/>
          </w:tcPr>
          <w:p w:rsidR="00705545" w:rsidRPr="00350B03" w:rsidRDefault="00705545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05545" w:rsidRDefault="00705545" w:rsidP="0070554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642946">
              <w:rPr>
                <w:color w:val="000000" w:themeColor="text1"/>
                <w:sz w:val="24"/>
                <w:szCs w:val="24"/>
                <w:lang w:val="ru-RU"/>
              </w:rPr>
              <w:t>зучить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A0D0A">
              <w:rPr>
                <w:color w:val="000000" w:themeColor="text1"/>
                <w:sz w:val="24"/>
                <w:szCs w:val="24"/>
                <w:lang w:val="ru-RU"/>
              </w:rPr>
              <w:t xml:space="preserve">одну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витрин</w:t>
            </w:r>
            <w:r w:rsidR="004A0D0A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521833">
              <w:rPr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521833">
              <w:rPr>
                <w:color w:val="000000" w:themeColor="text1"/>
                <w:sz w:val="24"/>
                <w:szCs w:val="24"/>
                <w:lang w:val="ru-RU"/>
              </w:rPr>
              <w:t>парафармацией</w:t>
            </w:r>
            <w:proofErr w:type="spellEnd"/>
            <w:r w:rsidR="00521833">
              <w:rPr>
                <w:color w:val="000000" w:themeColor="text1"/>
                <w:sz w:val="24"/>
                <w:szCs w:val="24"/>
                <w:lang w:val="ru-RU"/>
              </w:rPr>
              <w:t>, наименования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и виды товаров</w:t>
            </w:r>
          </w:p>
        </w:tc>
        <w:tc>
          <w:tcPr>
            <w:tcW w:w="1870" w:type="dxa"/>
          </w:tcPr>
          <w:p w:rsidR="00705545" w:rsidRPr="00F7112F" w:rsidRDefault="00705545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05545" w:rsidRPr="00F7112F" w:rsidRDefault="00705545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05545" w:rsidRPr="00F7112F" w:rsidRDefault="00705545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42946" w:rsidRPr="007C4670" w:rsidTr="007D3C8A">
        <w:tc>
          <w:tcPr>
            <w:tcW w:w="846" w:type="dxa"/>
          </w:tcPr>
          <w:p w:rsidR="00642946" w:rsidRPr="00350B03" w:rsidRDefault="00642946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4294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Обратная </w:t>
            </w:r>
            <w:r w:rsidR="00642946">
              <w:rPr>
                <w:color w:val="000000" w:themeColor="text1"/>
                <w:sz w:val="24"/>
                <w:szCs w:val="24"/>
                <w:lang w:val="ru-RU"/>
              </w:rPr>
              <w:t>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642946" w:rsidRPr="00F7112F" w:rsidRDefault="0064294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2946" w:rsidRPr="00F7112F" w:rsidRDefault="0064294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2946" w:rsidRPr="00F7112F" w:rsidRDefault="0064294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42946" w:rsidRPr="00F7112F" w:rsidTr="007D3C8A">
        <w:tc>
          <w:tcPr>
            <w:tcW w:w="846" w:type="dxa"/>
          </w:tcPr>
          <w:p w:rsidR="00642946" w:rsidRPr="00350B03" w:rsidRDefault="00642946" w:rsidP="00350B03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42946" w:rsidRDefault="00642946" w:rsidP="0070554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21833">
              <w:rPr>
                <w:color w:val="000000" w:themeColor="text1"/>
                <w:sz w:val="24"/>
                <w:szCs w:val="24"/>
                <w:lang w:val="ru-RU"/>
              </w:rPr>
              <w:t>тве</w:t>
            </w:r>
            <w:r w:rsidR="004759F6">
              <w:rPr>
                <w:color w:val="000000" w:themeColor="text1"/>
                <w:sz w:val="24"/>
                <w:szCs w:val="24"/>
                <w:lang w:val="ru-RU"/>
              </w:rPr>
              <w:t>ты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вопросы стажера</w:t>
            </w:r>
          </w:p>
        </w:tc>
        <w:tc>
          <w:tcPr>
            <w:tcW w:w="1870" w:type="dxa"/>
          </w:tcPr>
          <w:p w:rsidR="00642946" w:rsidRPr="00F7112F" w:rsidRDefault="0064294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2946" w:rsidRPr="00F7112F" w:rsidRDefault="0064294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2946" w:rsidRPr="00F7112F" w:rsidRDefault="0064294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7D3C8A">
        <w:tc>
          <w:tcPr>
            <w:tcW w:w="846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C1911" w:rsidRPr="008F36CB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- с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обрать обратную 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759F6" w:rsidRDefault="004759F6" w:rsidP="00642946">
      <w:pPr>
        <w:rPr>
          <w:b/>
          <w:color w:val="000000" w:themeColor="text1"/>
          <w:sz w:val="40"/>
          <w:szCs w:val="40"/>
          <w:lang w:val="ru-RU"/>
        </w:rPr>
      </w:pPr>
    </w:p>
    <w:p w:rsidR="00642946" w:rsidRDefault="00642946" w:rsidP="00642946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b/>
          <w:color w:val="000000" w:themeColor="text1"/>
          <w:sz w:val="40"/>
          <w:szCs w:val="40"/>
          <w:lang w:val="ru-RU"/>
        </w:rPr>
        <w:lastRenderedPageBreak/>
        <w:t xml:space="preserve">План стажировки на </w:t>
      </w:r>
      <w:r w:rsidR="00640F1F">
        <w:rPr>
          <w:b/>
          <w:color w:val="000000" w:themeColor="text1"/>
          <w:sz w:val="40"/>
          <w:szCs w:val="40"/>
          <w:lang w:val="ru-RU"/>
        </w:rPr>
        <w:t>третий</w:t>
      </w:r>
      <w:r w:rsidRPr="00350B03">
        <w:rPr>
          <w:b/>
          <w:color w:val="000000" w:themeColor="text1"/>
          <w:sz w:val="40"/>
          <w:szCs w:val="40"/>
          <w:lang w:val="ru-RU"/>
        </w:rPr>
        <w:t xml:space="preserve"> день</w:t>
      </w:r>
      <w:r w:rsidR="00922901">
        <w:rPr>
          <w:b/>
          <w:color w:val="000000" w:themeColor="text1"/>
          <w:sz w:val="40"/>
          <w:szCs w:val="40"/>
          <w:lang w:val="ru-RU"/>
        </w:rPr>
        <w:br/>
      </w:r>
    </w:p>
    <w:tbl>
      <w:tblPr>
        <w:tblStyle w:val="af4"/>
        <w:tblW w:w="10992" w:type="dxa"/>
        <w:tblLook w:val="04A0" w:firstRow="1" w:lastRow="0" w:firstColumn="1" w:lastColumn="0" w:noHBand="0" w:noVBand="1"/>
      </w:tblPr>
      <w:tblGrid>
        <w:gridCol w:w="846"/>
        <w:gridCol w:w="4536"/>
        <w:gridCol w:w="1870"/>
        <w:gridCol w:w="1870"/>
        <w:gridCol w:w="1870"/>
      </w:tblGrid>
      <w:tr w:rsidR="00642946" w:rsidRPr="00350B03" w:rsidTr="007D3C8A">
        <w:tc>
          <w:tcPr>
            <w:tcW w:w="846" w:type="dxa"/>
          </w:tcPr>
          <w:p w:rsidR="00642946" w:rsidRPr="00350B03" w:rsidRDefault="00642946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642946" w:rsidRPr="00350B03" w:rsidRDefault="00642946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Знакомство с компанией</w:t>
            </w:r>
          </w:p>
        </w:tc>
        <w:tc>
          <w:tcPr>
            <w:tcW w:w="1870" w:type="dxa"/>
          </w:tcPr>
          <w:p w:rsidR="00642946" w:rsidRPr="00350B03" w:rsidRDefault="00642946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870" w:type="dxa"/>
          </w:tcPr>
          <w:p w:rsidR="00642946" w:rsidRPr="00350B03" w:rsidRDefault="00642946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870" w:type="dxa"/>
          </w:tcPr>
          <w:p w:rsidR="00642946" w:rsidRPr="00350B03" w:rsidRDefault="00642946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642946" w:rsidRPr="00350B03" w:rsidRDefault="00642946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642946" w:rsidRPr="007C4670" w:rsidTr="007D3C8A">
        <w:trPr>
          <w:trHeight w:val="986"/>
        </w:trPr>
        <w:tc>
          <w:tcPr>
            <w:tcW w:w="846" w:type="dxa"/>
          </w:tcPr>
          <w:p w:rsidR="00642946" w:rsidRPr="00350B03" w:rsidRDefault="00642946" w:rsidP="00642946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42946" w:rsidRPr="008F36CB" w:rsidRDefault="009D17A9" w:rsidP="0064294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="004759F6">
              <w:rPr>
                <w:color w:val="000000" w:themeColor="text1"/>
                <w:sz w:val="24"/>
                <w:szCs w:val="24"/>
                <w:lang w:val="ru-RU"/>
              </w:rPr>
              <w:t xml:space="preserve"> наставником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домашнего задания</w:t>
            </w:r>
            <w:r w:rsidR="004759F6">
              <w:rPr>
                <w:color w:val="000000" w:themeColor="text1"/>
                <w:sz w:val="24"/>
                <w:szCs w:val="24"/>
                <w:lang w:val="ru-RU"/>
              </w:rPr>
              <w:t>, заданного в предыдущий день</w:t>
            </w:r>
          </w:p>
        </w:tc>
        <w:tc>
          <w:tcPr>
            <w:tcW w:w="1870" w:type="dxa"/>
          </w:tcPr>
          <w:p w:rsidR="00642946" w:rsidRPr="00F7112F" w:rsidRDefault="00642946" w:rsidP="0064294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2946" w:rsidRPr="00F7112F" w:rsidRDefault="00642946" w:rsidP="0064294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2946" w:rsidRPr="00F7112F" w:rsidRDefault="00642946" w:rsidP="0064294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7C4670" w:rsidTr="00521833">
        <w:trPr>
          <w:trHeight w:val="1823"/>
        </w:trPr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59F6" w:rsidRDefault="004759F6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– выделить другую полку.</w:t>
            </w:r>
          </w:p>
          <w:p w:rsidR="009D17A9" w:rsidRPr="008F36CB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Стажеру -</w:t>
            </w:r>
            <w:r w:rsidR="009D17A9" w:rsidRPr="008F36C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9D17A9" w:rsidRPr="008F36CB">
              <w:rPr>
                <w:color w:val="000000" w:themeColor="text1"/>
                <w:sz w:val="24"/>
                <w:szCs w:val="24"/>
                <w:lang w:val="ru-RU"/>
              </w:rPr>
              <w:t>ровести инвентаризацию полки, провести уборку полки. Изучить препараты выделенной полки. Проверить наличие ценников</w:t>
            </w:r>
            <w:r w:rsidR="009D17A9">
              <w:rPr>
                <w:color w:val="000000" w:themeColor="text1"/>
                <w:sz w:val="24"/>
                <w:szCs w:val="24"/>
                <w:lang w:val="ru-RU"/>
              </w:rPr>
              <w:t xml:space="preserve"> на препаратах, сроков годности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7C4670" w:rsidTr="007D3C8A">
        <w:trPr>
          <w:trHeight w:val="815"/>
        </w:trPr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D17A9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Полностью изучить инструкцию 3 (трех) препаратов, расположенных в выделенной полке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7C4670" w:rsidTr="007D3C8A"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D17A9" w:rsidRPr="008F36CB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 xml:space="preserve">Изучить другую витрину с </w:t>
            </w:r>
            <w:proofErr w:type="spellStart"/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парафармацией</w:t>
            </w:r>
            <w:proofErr w:type="spellEnd"/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, наименование и виды товаров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7C4670" w:rsidTr="007D3C8A">
        <w:trPr>
          <w:trHeight w:val="314"/>
        </w:trPr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D17A9" w:rsidRPr="008F36CB" w:rsidRDefault="009D17A9" w:rsidP="009D17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условий и правил хранения препаратов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7C4670" w:rsidTr="007D3C8A">
        <w:trPr>
          <w:trHeight w:val="314"/>
        </w:trPr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D17A9" w:rsidRPr="008F36CB" w:rsidRDefault="004759F6" w:rsidP="009D17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="009D17A9" w:rsidRPr="008F36CB">
              <w:rPr>
                <w:sz w:val="24"/>
                <w:szCs w:val="24"/>
                <w:lang w:val="ru-RU"/>
              </w:rPr>
              <w:t xml:space="preserve"> с оборудованием аптеки (в </w:t>
            </w:r>
            <w:proofErr w:type="spellStart"/>
            <w:r w:rsidR="009D17A9" w:rsidRPr="008F36CB">
              <w:rPr>
                <w:sz w:val="24"/>
                <w:szCs w:val="24"/>
                <w:lang w:val="ru-RU"/>
              </w:rPr>
              <w:t>т.ч</w:t>
            </w:r>
            <w:proofErr w:type="spellEnd"/>
            <w:r w:rsidR="009D17A9" w:rsidRPr="008F36CB">
              <w:rPr>
                <w:sz w:val="24"/>
                <w:szCs w:val="24"/>
                <w:lang w:val="ru-RU"/>
              </w:rPr>
              <w:t>. тревожная кноп</w:t>
            </w:r>
            <w:r w:rsidR="009D17A9">
              <w:rPr>
                <w:sz w:val="24"/>
                <w:szCs w:val="24"/>
                <w:lang w:val="ru-RU"/>
              </w:rPr>
              <w:t>к</w:t>
            </w:r>
            <w:r w:rsidR="009D17A9" w:rsidRPr="008F36CB">
              <w:rPr>
                <w:sz w:val="24"/>
                <w:szCs w:val="24"/>
                <w:lang w:val="ru-RU"/>
              </w:rPr>
              <w:t>а и гигрометр)</w:t>
            </w:r>
            <w:r w:rsidR="009D17A9">
              <w:rPr>
                <w:sz w:val="24"/>
                <w:szCs w:val="24"/>
                <w:lang w:val="ru-RU"/>
              </w:rPr>
              <w:t>, с заполнением соответственного журнала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7C4670" w:rsidTr="007D3C8A"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D17A9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Провести в течении дня влажную уборку в аптеке (1 раз в день), </w:t>
            </w:r>
            <w:r>
              <w:rPr>
                <w:sz w:val="24"/>
                <w:szCs w:val="24"/>
                <w:lang w:val="ru-RU"/>
              </w:rPr>
              <w:t>с заполнением соответственного журнала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7D3C8A">
        <w:tc>
          <w:tcPr>
            <w:tcW w:w="846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C1911" w:rsidRPr="008F36CB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- с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обрать обратную 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D17A9" w:rsidRPr="00F7112F" w:rsidTr="007D3C8A">
        <w:tc>
          <w:tcPr>
            <w:tcW w:w="846" w:type="dxa"/>
          </w:tcPr>
          <w:p w:rsidR="009D17A9" w:rsidRPr="00350B03" w:rsidRDefault="009D17A9" w:rsidP="009D17A9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D17A9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Ответить на вопросы стажера</w:t>
            </w: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D17A9" w:rsidRPr="00F7112F" w:rsidRDefault="009D17A9" w:rsidP="009D17A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D3C8A" w:rsidRPr="007C4670" w:rsidTr="007D3C8A">
        <w:tc>
          <w:tcPr>
            <w:tcW w:w="846" w:type="dxa"/>
          </w:tcPr>
          <w:p w:rsidR="007D3C8A" w:rsidRPr="00350B03" w:rsidRDefault="007D3C8A" w:rsidP="007D3C8A">
            <w:pPr>
              <w:pStyle w:val="af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D3C8A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Дать домашнее задание (10 вопросов по пройденной информации, в состав вопросов включить вопросы по фарм. группе выделенной полки)</w:t>
            </w: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A0D0A" w:rsidRDefault="004A0D0A" w:rsidP="00350B03">
      <w:pPr>
        <w:rPr>
          <w:b/>
          <w:lang w:val="ru-RU"/>
        </w:rPr>
      </w:pPr>
    </w:p>
    <w:p w:rsidR="0098015F" w:rsidRDefault="0098015F" w:rsidP="00640F1F">
      <w:pPr>
        <w:rPr>
          <w:b/>
          <w:color w:val="000000" w:themeColor="text1"/>
          <w:sz w:val="40"/>
          <w:szCs w:val="40"/>
          <w:lang w:val="ru-RU"/>
        </w:rPr>
      </w:pPr>
    </w:p>
    <w:p w:rsidR="007D3C8A" w:rsidRDefault="007D3C8A" w:rsidP="00640F1F">
      <w:pPr>
        <w:rPr>
          <w:b/>
          <w:color w:val="000000" w:themeColor="text1"/>
          <w:sz w:val="40"/>
          <w:szCs w:val="40"/>
          <w:lang w:val="ru-RU"/>
        </w:rPr>
      </w:pPr>
    </w:p>
    <w:p w:rsidR="007D3C8A" w:rsidRDefault="007D3C8A" w:rsidP="00640F1F">
      <w:pPr>
        <w:rPr>
          <w:b/>
          <w:color w:val="000000" w:themeColor="text1"/>
          <w:sz w:val="40"/>
          <w:szCs w:val="40"/>
          <w:lang w:val="ru-RU"/>
        </w:rPr>
      </w:pPr>
    </w:p>
    <w:p w:rsidR="00640F1F" w:rsidRDefault="00640F1F" w:rsidP="00640F1F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b/>
          <w:color w:val="000000" w:themeColor="text1"/>
          <w:sz w:val="40"/>
          <w:szCs w:val="40"/>
          <w:lang w:val="ru-RU"/>
        </w:rPr>
        <w:lastRenderedPageBreak/>
        <w:t xml:space="preserve">План стажировки на </w:t>
      </w:r>
      <w:r>
        <w:rPr>
          <w:b/>
          <w:color w:val="000000" w:themeColor="text1"/>
          <w:sz w:val="40"/>
          <w:szCs w:val="40"/>
          <w:lang w:val="ru-RU"/>
        </w:rPr>
        <w:t xml:space="preserve">четвертый </w:t>
      </w:r>
      <w:r w:rsidRPr="00350B03">
        <w:rPr>
          <w:b/>
          <w:color w:val="000000" w:themeColor="text1"/>
          <w:sz w:val="40"/>
          <w:szCs w:val="40"/>
          <w:lang w:val="ru-RU"/>
        </w:rPr>
        <w:t>день</w:t>
      </w:r>
    </w:p>
    <w:p w:rsidR="00640F1F" w:rsidRDefault="00640F1F" w:rsidP="00640F1F">
      <w:pPr>
        <w:rPr>
          <w:b/>
          <w:color w:val="000000" w:themeColor="text1"/>
          <w:sz w:val="40"/>
          <w:szCs w:val="40"/>
          <w:lang w:val="ru-RU"/>
        </w:rPr>
      </w:pPr>
    </w:p>
    <w:tbl>
      <w:tblPr>
        <w:tblStyle w:val="af4"/>
        <w:tblW w:w="10567" w:type="dxa"/>
        <w:tblLook w:val="04A0" w:firstRow="1" w:lastRow="0" w:firstColumn="1" w:lastColumn="0" w:noHBand="0" w:noVBand="1"/>
      </w:tblPr>
      <w:tblGrid>
        <w:gridCol w:w="846"/>
        <w:gridCol w:w="4111"/>
        <w:gridCol w:w="1870"/>
        <w:gridCol w:w="1870"/>
        <w:gridCol w:w="1870"/>
      </w:tblGrid>
      <w:tr w:rsidR="00640F1F" w:rsidRPr="00350B03" w:rsidTr="007D3C8A">
        <w:tc>
          <w:tcPr>
            <w:tcW w:w="846" w:type="dxa"/>
          </w:tcPr>
          <w:p w:rsidR="00640F1F" w:rsidRPr="00350B03" w:rsidRDefault="00640F1F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640F1F" w:rsidRPr="00350B03" w:rsidRDefault="00640F1F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Знакомство с компанией</w:t>
            </w:r>
          </w:p>
        </w:tc>
        <w:tc>
          <w:tcPr>
            <w:tcW w:w="1870" w:type="dxa"/>
          </w:tcPr>
          <w:p w:rsidR="00640F1F" w:rsidRPr="00350B03" w:rsidRDefault="00640F1F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870" w:type="dxa"/>
          </w:tcPr>
          <w:p w:rsidR="00640F1F" w:rsidRPr="00350B03" w:rsidRDefault="00640F1F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870" w:type="dxa"/>
          </w:tcPr>
          <w:p w:rsidR="00640F1F" w:rsidRPr="00350B03" w:rsidRDefault="00640F1F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640F1F" w:rsidRPr="00350B03" w:rsidRDefault="00640F1F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640F1F" w:rsidRPr="007C4670" w:rsidTr="007D3C8A">
        <w:tc>
          <w:tcPr>
            <w:tcW w:w="846" w:type="dxa"/>
          </w:tcPr>
          <w:p w:rsidR="00640F1F" w:rsidRPr="00350B03" w:rsidRDefault="00640F1F" w:rsidP="00640F1F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0F1F" w:rsidRPr="00F7112F" w:rsidRDefault="004759F6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Проверка наставником домашнего задания, заданного в предыдущий день</w:t>
            </w:r>
          </w:p>
        </w:tc>
        <w:tc>
          <w:tcPr>
            <w:tcW w:w="1870" w:type="dxa"/>
          </w:tcPr>
          <w:p w:rsidR="00640F1F" w:rsidRPr="00F7112F" w:rsidRDefault="00640F1F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0F1F" w:rsidRPr="00F7112F" w:rsidRDefault="00640F1F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640F1F" w:rsidRPr="00F7112F" w:rsidRDefault="00640F1F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– выделить другую полку.</w:t>
            </w:r>
          </w:p>
          <w:p w:rsidR="004759F6" w:rsidRPr="008F36CB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Стажеру -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ровести инвентаризацию полки, провести уборку полки. Изучить препараты выделенной полки. Проверить наличие ценников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препаратах, сроков годности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Полностью изучить инструкцию 3 (трех) препаратов, расположенных в выделенной полке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2C5142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Процедура приема товара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Выкладка товаров по фарм. группам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Pr="008F36CB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Провести в течении дня влажную уборку в аптеке (1 раз в день)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Pr="008F36CB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36CB">
              <w:rPr>
                <w:sz w:val="24"/>
                <w:szCs w:val="24"/>
                <w:lang w:val="ru-RU"/>
              </w:rPr>
              <w:t xml:space="preserve">Изучить как правильно работать со сроками годности, лекарственными </w:t>
            </w:r>
            <w:proofErr w:type="gramStart"/>
            <w:r w:rsidRPr="008F36CB">
              <w:rPr>
                <w:sz w:val="24"/>
                <w:szCs w:val="24"/>
                <w:lang w:val="ru-RU"/>
              </w:rPr>
              <w:t>средствами  и</w:t>
            </w:r>
            <w:proofErr w:type="gramEnd"/>
            <w:r w:rsidRPr="008F36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6CB">
              <w:rPr>
                <w:sz w:val="24"/>
                <w:szCs w:val="24"/>
                <w:lang w:val="ru-RU"/>
              </w:rPr>
              <w:t>парафармацией</w:t>
            </w:r>
            <w:proofErr w:type="spellEnd"/>
            <w:r w:rsidRPr="008F36C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7D3C8A">
        <w:tc>
          <w:tcPr>
            <w:tcW w:w="846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C1911" w:rsidRPr="008F36CB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- с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обрать обратную 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F7112F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Ответить на вопросы стажера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D3C8A" w:rsidRPr="007C4670" w:rsidTr="007D3C8A">
        <w:tc>
          <w:tcPr>
            <w:tcW w:w="846" w:type="dxa"/>
          </w:tcPr>
          <w:p w:rsidR="007D3C8A" w:rsidRPr="00350B03" w:rsidRDefault="007D3C8A" w:rsidP="007D3C8A">
            <w:pPr>
              <w:pStyle w:val="af3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D3C8A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Дать домашнее задание (10 вопросов по пройденной информации, в состав вопросов включить вопросы по фарм. группе выделенной полки)</w:t>
            </w: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A0D0A" w:rsidRDefault="004A0D0A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521833" w:rsidRDefault="00521833" w:rsidP="00350B03">
      <w:pPr>
        <w:rPr>
          <w:b/>
          <w:lang w:val="ru-RU"/>
        </w:rPr>
      </w:pPr>
    </w:p>
    <w:p w:rsidR="007D3C8A" w:rsidRDefault="007D3C8A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667A82" w:rsidRDefault="00667A82" w:rsidP="00667A82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b/>
          <w:color w:val="000000" w:themeColor="text1"/>
          <w:sz w:val="40"/>
          <w:szCs w:val="40"/>
          <w:lang w:val="ru-RU"/>
        </w:rPr>
        <w:lastRenderedPageBreak/>
        <w:t xml:space="preserve">План стажировки на </w:t>
      </w:r>
      <w:r>
        <w:rPr>
          <w:b/>
          <w:color w:val="000000" w:themeColor="text1"/>
          <w:sz w:val="40"/>
          <w:szCs w:val="40"/>
          <w:lang w:val="ru-RU"/>
        </w:rPr>
        <w:t xml:space="preserve">пятый </w:t>
      </w:r>
      <w:r w:rsidRPr="00350B03">
        <w:rPr>
          <w:b/>
          <w:color w:val="000000" w:themeColor="text1"/>
          <w:sz w:val="40"/>
          <w:szCs w:val="40"/>
          <w:lang w:val="ru-RU"/>
        </w:rPr>
        <w:t>день</w:t>
      </w:r>
    </w:p>
    <w:p w:rsidR="00667A82" w:rsidRDefault="00667A82" w:rsidP="00667A82">
      <w:pPr>
        <w:rPr>
          <w:b/>
          <w:color w:val="000000" w:themeColor="text1"/>
          <w:sz w:val="40"/>
          <w:szCs w:val="40"/>
          <w:lang w:val="ru-RU"/>
        </w:rPr>
      </w:pPr>
    </w:p>
    <w:tbl>
      <w:tblPr>
        <w:tblStyle w:val="af4"/>
        <w:tblW w:w="10567" w:type="dxa"/>
        <w:tblLook w:val="04A0" w:firstRow="1" w:lastRow="0" w:firstColumn="1" w:lastColumn="0" w:noHBand="0" w:noVBand="1"/>
      </w:tblPr>
      <w:tblGrid>
        <w:gridCol w:w="846"/>
        <w:gridCol w:w="4111"/>
        <w:gridCol w:w="1870"/>
        <w:gridCol w:w="1870"/>
        <w:gridCol w:w="1870"/>
      </w:tblGrid>
      <w:tr w:rsidR="00667A82" w:rsidRPr="00350B03" w:rsidTr="007D3C8A">
        <w:tc>
          <w:tcPr>
            <w:tcW w:w="846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Знакомство с компанией</w:t>
            </w:r>
          </w:p>
        </w:tc>
        <w:tc>
          <w:tcPr>
            <w:tcW w:w="1870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870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870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Проверка наставником домашнего задания, заданного в предыдущий день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9F6" w:rsidRPr="007C4670" w:rsidTr="007D3C8A">
        <w:tc>
          <w:tcPr>
            <w:tcW w:w="846" w:type="dxa"/>
          </w:tcPr>
          <w:p w:rsidR="004759F6" w:rsidRPr="00350B03" w:rsidRDefault="004759F6" w:rsidP="004759F6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759F6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– выделить другую полку.</w:t>
            </w:r>
          </w:p>
          <w:p w:rsidR="004759F6" w:rsidRPr="008F36CB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Стажеру -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ровести инвентаризацию полки, провести уборку полки. Изучить препараты выделенной полки. Проверить наличие ценников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препаратах, сроков годности</w:t>
            </w: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759F6" w:rsidRPr="00F7112F" w:rsidRDefault="004759F6" w:rsidP="004759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7C4670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Полностью изучить инструкцию 3 (трех) препаратов</w:t>
            </w: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F7112F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Default="004759F6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Процесс</w:t>
            </w:r>
            <w:r w:rsidR="0039155A">
              <w:rPr>
                <w:color w:val="000000" w:themeColor="text1"/>
                <w:sz w:val="24"/>
                <w:szCs w:val="24"/>
                <w:lang w:val="ru-RU"/>
              </w:rPr>
              <w:t xml:space="preserve"> передачи смены</w:t>
            </w: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7C4670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Изучить регламент по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сан.режиму</w:t>
            </w:r>
            <w:proofErr w:type="spellEnd"/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7C4670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Изучить списки лекарственных препаратов</w:t>
            </w:r>
            <w:r w:rsidR="007D3C8A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отпускаемых по рецепту и без рецепта</w:t>
            </w: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7C4670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Pr="008F36CB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Провести в течении дня влажную уборку в аптеке (1 раз в день)</w:t>
            </w: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7C4670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Pr="008F36CB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Наставнику - с</w:t>
            </w:r>
            <w:r w:rsidR="0039155A" w:rsidRPr="008F36CB">
              <w:rPr>
                <w:color w:val="000000" w:themeColor="text1"/>
                <w:sz w:val="24"/>
                <w:szCs w:val="24"/>
                <w:lang w:val="ru-RU"/>
              </w:rPr>
              <w:t>обрать обратную 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55A" w:rsidRPr="00F7112F" w:rsidTr="007D3C8A">
        <w:tc>
          <w:tcPr>
            <w:tcW w:w="846" w:type="dxa"/>
          </w:tcPr>
          <w:p w:rsidR="0039155A" w:rsidRPr="00350B03" w:rsidRDefault="0039155A" w:rsidP="0039155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9155A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Ответить на вопросы стажера</w:t>
            </w: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9155A" w:rsidRPr="00F7112F" w:rsidRDefault="0039155A" w:rsidP="0039155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D3C8A" w:rsidRPr="007C4670" w:rsidTr="007D3C8A">
        <w:tc>
          <w:tcPr>
            <w:tcW w:w="846" w:type="dxa"/>
          </w:tcPr>
          <w:p w:rsidR="007D3C8A" w:rsidRPr="00350B03" w:rsidRDefault="007D3C8A" w:rsidP="007D3C8A">
            <w:pPr>
              <w:pStyle w:val="af3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D3C8A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Дать домашнее задание (10 вопросов по пройденной информации, в состав вопросов включить вопросы по фарм. группе выделенной полки)</w:t>
            </w: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D3C8A" w:rsidRPr="00F7112F" w:rsidRDefault="007D3C8A" w:rsidP="007D3C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67A82" w:rsidRDefault="00667A82" w:rsidP="00350B03">
      <w:pPr>
        <w:rPr>
          <w:b/>
          <w:lang w:val="ru-RU"/>
        </w:rPr>
      </w:pPr>
    </w:p>
    <w:p w:rsidR="00EB5F54" w:rsidRDefault="00EB5F54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98015F" w:rsidRDefault="0098015F" w:rsidP="00350B03">
      <w:pPr>
        <w:rPr>
          <w:b/>
          <w:lang w:val="ru-RU"/>
        </w:rPr>
      </w:pPr>
    </w:p>
    <w:p w:rsidR="0098015F" w:rsidRDefault="0098015F" w:rsidP="00350B03">
      <w:pPr>
        <w:rPr>
          <w:b/>
          <w:lang w:val="ru-RU"/>
        </w:rPr>
      </w:pPr>
    </w:p>
    <w:p w:rsidR="0098015F" w:rsidRDefault="0098015F" w:rsidP="00350B03">
      <w:pPr>
        <w:rPr>
          <w:b/>
          <w:lang w:val="ru-RU"/>
        </w:rPr>
      </w:pPr>
    </w:p>
    <w:p w:rsidR="007D3C8A" w:rsidRDefault="007D3C8A" w:rsidP="00350B03">
      <w:pPr>
        <w:rPr>
          <w:b/>
          <w:lang w:val="ru-RU"/>
        </w:rPr>
      </w:pPr>
    </w:p>
    <w:p w:rsidR="007D3C8A" w:rsidRDefault="007D3C8A" w:rsidP="00350B03">
      <w:pPr>
        <w:rPr>
          <w:b/>
          <w:lang w:val="ru-RU"/>
        </w:rPr>
      </w:pPr>
    </w:p>
    <w:p w:rsidR="002C5142" w:rsidRDefault="00667A82" w:rsidP="00667A82">
      <w:pPr>
        <w:rPr>
          <w:b/>
          <w:color w:val="000000" w:themeColor="text1"/>
          <w:sz w:val="40"/>
          <w:szCs w:val="40"/>
          <w:lang w:val="ru-RU"/>
        </w:rPr>
      </w:pPr>
      <w:r w:rsidRPr="00350B03">
        <w:rPr>
          <w:b/>
          <w:color w:val="000000" w:themeColor="text1"/>
          <w:sz w:val="40"/>
          <w:szCs w:val="40"/>
          <w:lang w:val="ru-RU"/>
        </w:rPr>
        <w:lastRenderedPageBreak/>
        <w:t xml:space="preserve">План стажировки на </w:t>
      </w:r>
      <w:r>
        <w:rPr>
          <w:b/>
          <w:color w:val="000000" w:themeColor="text1"/>
          <w:sz w:val="40"/>
          <w:szCs w:val="40"/>
          <w:lang w:val="ru-RU"/>
        </w:rPr>
        <w:t xml:space="preserve">шестой </w:t>
      </w:r>
      <w:r w:rsidRPr="00350B03">
        <w:rPr>
          <w:b/>
          <w:color w:val="000000" w:themeColor="text1"/>
          <w:sz w:val="40"/>
          <w:szCs w:val="40"/>
          <w:lang w:val="ru-RU"/>
        </w:rPr>
        <w:t>день</w:t>
      </w:r>
    </w:p>
    <w:p w:rsidR="002C5142" w:rsidRDefault="002C5142" w:rsidP="00667A82">
      <w:pPr>
        <w:rPr>
          <w:b/>
          <w:color w:val="000000" w:themeColor="text1"/>
          <w:sz w:val="40"/>
          <w:szCs w:val="40"/>
          <w:lang w:val="ru-RU"/>
        </w:rPr>
      </w:pPr>
    </w:p>
    <w:tbl>
      <w:tblPr>
        <w:tblStyle w:val="af4"/>
        <w:tblW w:w="10000" w:type="dxa"/>
        <w:tblLook w:val="04A0" w:firstRow="1" w:lastRow="0" w:firstColumn="1" w:lastColumn="0" w:noHBand="0" w:noVBand="1"/>
      </w:tblPr>
      <w:tblGrid>
        <w:gridCol w:w="846"/>
        <w:gridCol w:w="3544"/>
        <w:gridCol w:w="1870"/>
        <w:gridCol w:w="1870"/>
        <w:gridCol w:w="1870"/>
      </w:tblGrid>
      <w:tr w:rsidR="00667A82" w:rsidRPr="00350B03" w:rsidTr="00461C4D">
        <w:tc>
          <w:tcPr>
            <w:tcW w:w="846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Знакомство с компанией</w:t>
            </w:r>
          </w:p>
        </w:tc>
        <w:tc>
          <w:tcPr>
            <w:tcW w:w="1870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870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870" w:type="dxa"/>
          </w:tcPr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667A82" w:rsidRPr="00350B03" w:rsidRDefault="00667A82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9C1911" w:rsidRPr="007C4670" w:rsidTr="00461C4D">
        <w:tc>
          <w:tcPr>
            <w:tcW w:w="846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Проверка наставником домашнего задания, заданного в предыдущий день</w:t>
            </w: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7C4670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Выделить другую полку. Провести инвентаризацию полки, провести уборку полки. Изучить препараты выделенной полки. Проверить наличие ценников на препаратах, сроков годности.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7C4670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Pr="008F36CB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36CB">
              <w:rPr>
                <w:color w:val="000000" w:themeColor="text1"/>
                <w:sz w:val="24"/>
                <w:szCs w:val="24"/>
                <w:lang w:val="ru-RU"/>
              </w:rPr>
              <w:t>Провести в течении дня влажную уборку в аптеке (1 раз в день)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7C4670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Pr="008F36CB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Ознакомиться с принципами работы ФОМС и ПГГ (программа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гос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гарантий)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F7112F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Pr="008F36CB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Закрепить все предыдущие знания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7C4670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Pr="00BC1632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C1632">
              <w:rPr>
                <w:color w:val="000000" w:themeColor="text1"/>
                <w:sz w:val="24"/>
                <w:szCs w:val="24"/>
                <w:lang w:val="ru-RU"/>
              </w:rPr>
              <w:t>Собрать обратную связь в конце рабочего дня, какая информация усвоена стажером, оценить его знания от 1 до 10 баллов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F7112F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Ответить на вопросы стажера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15F8" w:rsidRPr="007C4670" w:rsidTr="00461C4D">
        <w:tc>
          <w:tcPr>
            <w:tcW w:w="846" w:type="dxa"/>
          </w:tcPr>
          <w:p w:rsidR="004B15F8" w:rsidRPr="00350B03" w:rsidRDefault="004B15F8" w:rsidP="004B15F8">
            <w:pPr>
              <w:pStyle w:val="af3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15F8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Дать домашнее задание (подготовка к экзамену</w:t>
            </w:r>
            <w:r w:rsidR="009C1911">
              <w:rPr>
                <w:color w:val="000000" w:themeColor="text1"/>
                <w:sz w:val="24"/>
                <w:szCs w:val="24"/>
                <w:lang w:val="ru-RU"/>
              </w:rPr>
              <w:t>, назначается день сдачи экзамена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4B15F8" w:rsidRPr="00F7112F" w:rsidRDefault="004B15F8" w:rsidP="004B15F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67A82" w:rsidRDefault="00667A82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7D3C8A" w:rsidRDefault="007D3C8A" w:rsidP="00350B03">
      <w:pPr>
        <w:rPr>
          <w:b/>
          <w:lang w:val="ru-RU"/>
        </w:rPr>
      </w:pPr>
    </w:p>
    <w:p w:rsidR="007D3C8A" w:rsidRDefault="007D3C8A" w:rsidP="00350B03">
      <w:pPr>
        <w:rPr>
          <w:b/>
          <w:lang w:val="ru-RU"/>
        </w:rPr>
      </w:pPr>
    </w:p>
    <w:p w:rsidR="00667A82" w:rsidRDefault="00667A82" w:rsidP="00350B03">
      <w:pPr>
        <w:rPr>
          <w:b/>
          <w:lang w:val="ru-RU"/>
        </w:rPr>
      </w:pPr>
    </w:p>
    <w:p w:rsidR="007C4670" w:rsidRDefault="007C4670" w:rsidP="007C4670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7C4670" w:rsidRDefault="007C4670" w:rsidP="007C467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670" w:rsidRPr="007C4670" w:rsidRDefault="007C4670" w:rsidP="007C46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4670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</w:p>
    <w:p w:rsidR="007C4670" w:rsidRPr="007C4670" w:rsidRDefault="007C4670" w:rsidP="007C46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4670">
        <w:rPr>
          <w:rFonts w:ascii="Times New Roman" w:hAnsi="Times New Roman"/>
          <w:b/>
          <w:bCs/>
          <w:sz w:val="28"/>
          <w:szCs w:val="28"/>
          <w:lang w:val="ru-RU"/>
        </w:rPr>
        <w:t>о проверке соответствия занимаемой должности</w:t>
      </w:r>
    </w:p>
    <w:p w:rsidR="007C4670" w:rsidRPr="007C4670" w:rsidRDefault="007C4670" w:rsidP="007C46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20DF9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proofErr w:type="gramEnd"/>
      <w:r w:rsidRPr="00120DF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0DF9">
        <w:rPr>
          <w:rFonts w:ascii="Times New Roman" w:hAnsi="Times New Roman"/>
          <w:b/>
          <w:bCs/>
          <w:sz w:val="28"/>
          <w:szCs w:val="28"/>
        </w:rPr>
        <w:t>результатам</w:t>
      </w:r>
      <w:proofErr w:type="spellEnd"/>
      <w:r w:rsidRPr="00120D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стажировки</w:t>
      </w:r>
    </w:p>
    <w:p w:rsidR="007C4670" w:rsidRPr="0066376F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4670" w:rsidRPr="002944A1" w:rsidRDefault="007C4670" w:rsidP="007C46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44A1">
        <w:rPr>
          <w:rFonts w:ascii="Times New Roman" w:hAnsi="Times New Roman"/>
          <w:sz w:val="24"/>
          <w:szCs w:val="24"/>
          <w:lang w:val="ru-RU"/>
        </w:rPr>
        <w:t xml:space="preserve">Стажер </w:t>
      </w:r>
      <w:r w:rsidRPr="002944A1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7C4670" w:rsidRPr="002944A1" w:rsidRDefault="007C4670" w:rsidP="007C46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944A1">
        <w:rPr>
          <w:rFonts w:ascii="Times New Roman" w:hAnsi="Times New Roman"/>
          <w:sz w:val="24"/>
          <w:szCs w:val="24"/>
          <w:lang w:val="ru-RU"/>
        </w:rPr>
        <w:t>(фамилия, имя, отчество)</w:t>
      </w:r>
    </w:p>
    <w:p w:rsidR="007C4670" w:rsidRPr="002944A1" w:rsidRDefault="007C4670" w:rsidP="007C46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44A1">
        <w:rPr>
          <w:rFonts w:ascii="Times New Roman" w:hAnsi="Times New Roman"/>
          <w:sz w:val="24"/>
          <w:szCs w:val="24"/>
          <w:lang w:val="ru-RU"/>
        </w:rPr>
        <w:t xml:space="preserve">Аптека </w:t>
      </w:r>
      <w:r w:rsidR="002944A1" w:rsidRPr="002944A1">
        <w:rPr>
          <w:rFonts w:ascii="Times New Roman" w:hAnsi="Times New Roman"/>
          <w:sz w:val="24"/>
          <w:szCs w:val="24"/>
          <w:lang w:val="ru-RU"/>
        </w:rPr>
        <w:t>________</w:t>
      </w:r>
      <w:r w:rsidRPr="002944A1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</w:p>
    <w:p w:rsidR="007C4670" w:rsidRPr="002944A1" w:rsidRDefault="007C4670" w:rsidP="007C46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4670" w:rsidRPr="002944A1" w:rsidRDefault="007C4670" w:rsidP="007C46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44A1">
        <w:rPr>
          <w:rFonts w:ascii="Times New Roman" w:hAnsi="Times New Roman"/>
          <w:sz w:val="24"/>
          <w:szCs w:val="24"/>
          <w:lang w:val="ru-RU"/>
        </w:rPr>
        <w:t>Стажировка</w:t>
      </w:r>
      <w:r w:rsidRPr="002944A1">
        <w:rPr>
          <w:rFonts w:ascii="Times New Roman" w:hAnsi="Times New Roman"/>
          <w:sz w:val="24"/>
          <w:szCs w:val="24"/>
          <w:lang w:val="ru-RU"/>
        </w:rPr>
        <w:t xml:space="preserve"> установлен</w:t>
      </w:r>
      <w:r w:rsidRPr="002944A1">
        <w:rPr>
          <w:rFonts w:ascii="Times New Roman" w:hAnsi="Times New Roman"/>
          <w:sz w:val="24"/>
          <w:szCs w:val="24"/>
          <w:lang w:val="ru-RU"/>
        </w:rPr>
        <w:t>а</w:t>
      </w:r>
      <w:r w:rsidRPr="002944A1">
        <w:rPr>
          <w:rFonts w:ascii="Times New Roman" w:hAnsi="Times New Roman"/>
          <w:sz w:val="24"/>
          <w:szCs w:val="24"/>
          <w:lang w:val="ru-RU"/>
        </w:rPr>
        <w:t xml:space="preserve"> с "___" ________ 20 ___ г. по "__" _________20__ г.</w:t>
      </w:r>
    </w:p>
    <w:p w:rsidR="007C4670" w:rsidRPr="002944A1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4670" w:rsidRPr="007C4670" w:rsidRDefault="007C4670" w:rsidP="007C46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4670">
        <w:rPr>
          <w:rFonts w:ascii="Times New Roman" w:hAnsi="Times New Roman"/>
          <w:b/>
          <w:bCs/>
          <w:sz w:val="28"/>
          <w:szCs w:val="28"/>
          <w:lang w:val="ru-RU"/>
        </w:rPr>
        <w:t>1. Текст заключения</w:t>
      </w:r>
    </w:p>
    <w:p w:rsidR="007C4670" w:rsidRPr="007C4670" w:rsidRDefault="007C4670" w:rsidP="007C4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4670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______________________________________________</w:t>
      </w:r>
    </w:p>
    <w:p w:rsidR="007C4670" w:rsidRPr="007C4670" w:rsidRDefault="007C4670" w:rsidP="007C467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 xml:space="preserve">(должность, подпись </w:t>
      </w:r>
      <w:r>
        <w:rPr>
          <w:rFonts w:ascii="Times New Roman" w:hAnsi="Times New Roman"/>
          <w:lang w:val="ru-RU"/>
        </w:rPr>
        <w:t>наставника</w:t>
      </w:r>
      <w:r w:rsidRPr="007C4670">
        <w:rPr>
          <w:rFonts w:ascii="Times New Roman" w:hAnsi="Times New Roman"/>
          <w:lang w:val="ru-RU"/>
        </w:rPr>
        <w:t>)</w:t>
      </w:r>
    </w:p>
    <w:p w:rsidR="007C4670" w:rsidRPr="007C4670" w:rsidRDefault="007C4670" w:rsidP="007C4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4670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______________________________________________</w:t>
      </w:r>
    </w:p>
    <w:p w:rsidR="007C4670" w:rsidRPr="007C4670" w:rsidRDefault="007C4670" w:rsidP="007C467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 xml:space="preserve">(должность, подпись </w:t>
      </w:r>
      <w:r>
        <w:rPr>
          <w:rFonts w:ascii="Times New Roman" w:hAnsi="Times New Roman"/>
          <w:lang w:val="ru-RU"/>
        </w:rPr>
        <w:t>руководителя стажировки</w:t>
      </w:r>
      <w:r w:rsidRPr="007C4670">
        <w:rPr>
          <w:rFonts w:ascii="Times New Roman" w:hAnsi="Times New Roman"/>
          <w:lang w:val="ru-RU"/>
        </w:rPr>
        <w:t>)</w:t>
      </w:r>
    </w:p>
    <w:p w:rsidR="007C4670" w:rsidRPr="007C4670" w:rsidRDefault="007C4670" w:rsidP="007C4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4670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______________________________________________</w:t>
      </w:r>
    </w:p>
    <w:p w:rsidR="007C4670" w:rsidRPr="007C4670" w:rsidRDefault="007C4670" w:rsidP="007C467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 xml:space="preserve">(подпись </w:t>
      </w:r>
      <w:r>
        <w:rPr>
          <w:rFonts w:ascii="Times New Roman" w:hAnsi="Times New Roman"/>
        </w:rPr>
        <w:t>HR</w:t>
      </w:r>
      <w:r>
        <w:rPr>
          <w:rFonts w:ascii="Times New Roman" w:hAnsi="Times New Roman"/>
          <w:lang w:val="ru-RU"/>
        </w:rPr>
        <w:t xml:space="preserve"> менеджера</w:t>
      </w:r>
      <w:r w:rsidRPr="007C4670">
        <w:rPr>
          <w:rFonts w:ascii="Times New Roman" w:hAnsi="Times New Roman"/>
          <w:lang w:val="ru-RU"/>
        </w:rPr>
        <w:t>)</w:t>
      </w:r>
    </w:p>
    <w:p w:rsidR="00667A82" w:rsidRDefault="00667A82" w:rsidP="00350B03">
      <w:pPr>
        <w:rPr>
          <w:b/>
          <w:lang w:val="ru-RU"/>
        </w:rPr>
      </w:pPr>
    </w:p>
    <w:p w:rsidR="004F2F82" w:rsidRPr="002944A1" w:rsidRDefault="007C4670" w:rsidP="00350B03">
      <w:pPr>
        <w:rPr>
          <w:sz w:val="24"/>
          <w:szCs w:val="24"/>
          <w:lang w:val="ru-RU"/>
        </w:rPr>
      </w:pPr>
      <w:r w:rsidRPr="002944A1">
        <w:rPr>
          <w:b/>
          <w:sz w:val="24"/>
          <w:szCs w:val="24"/>
          <w:lang w:val="ru-RU"/>
        </w:rPr>
        <w:t xml:space="preserve">Выводы </w:t>
      </w:r>
      <w:r w:rsidR="002844E1" w:rsidRPr="002944A1">
        <w:rPr>
          <w:b/>
          <w:sz w:val="24"/>
          <w:szCs w:val="24"/>
          <w:lang w:val="ru-RU"/>
        </w:rPr>
        <w:t>наставника</w:t>
      </w:r>
      <w:r w:rsidR="004F2F82" w:rsidRPr="002944A1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F54" w:rsidRPr="002944A1" w:rsidRDefault="00EB5F54" w:rsidP="00350B03">
      <w:pPr>
        <w:rPr>
          <w:sz w:val="24"/>
          <w:szCs w:val="24"/>
          <w:lang w:val="ru-RU"/>
        </w:rPr>
      </w:pPr>
      <w:r w:rsidRPr="002944A1">
        <w:rPr>
          <w:b/>
          <w:sz w:val="24"/>
          <w:szCs w:val="24"/>
          <w:lang w:val="ru-RU"/>
        </w:rPr>
        <w:t>Рекомендации</w:t>
      </w:r>
      <w:r w:rsidR="002844E1" w:rsidRPr="002944A1">
        <w:rPr>
          <w:b/>
          <w:sz w:val="24"/>
          <w:szCs w:val="24"/>
          <w:lang w:val="ru-RU"/>
        </w:rPr>
        <w:t xml:space="preserve"> наставника</w:t>
      </w:r>
      <w:r w:rsidRPr="002944A1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82" w:rsidRPr="002944A1" w:rsidRDefault="004F2F82" w:rsidP="00350B03">
      <w:pPr>
        <w:rPr>
          <w:sz w:val="24"/>
          <w:szCs w:val="24"/>
          <w:lang w:val="ru-RU"/>
        </w:rPr>
      </w:pPr>
    </w:p>
    <w:p w:rsidR="004F2F82" w:rsidRPr="002944A1" w:rsidRDefault="004F2F82" w:rsidP="00350B03">
      <w:pPr>
        <w:rPr>
          <w:sz w:val="24"/>
          <w:szCs w:val="24"/>
          <w:lang w:val="ru-RU"/>
        </w:rPr>
      </w:pPr>
      <w:r w:rsidRPr="002944A1">
        <w:rPr>
          <w:sz w:val="24"/>
          <w:szCs w:val="24"/>
          <w:lang w:val="ru-RU"/>
        </w:rPr>
        <w:t>Подпись наставника_____________________________________________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b/>
          <w:bCs/>
          <w:lang w:val="ru-RU"/>
        </w:rPr>
        <w:t>Примечания: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>1. В тексте заключения отмечается: кто и в течение какого периода проводил изучение и подготовку стажера; какие конкретные поручения им выполнялись; его отношение к делу и выполнению отдельных поручений; знание основных нормативных документов, должностных инструкций; проявленные им личные и деловые качества, дисциплинированность.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 xml:space="preserve">2. В </w:t>
      </w:r>
      <w:hyperlink w:anchor="sub_10220" w:history="1">
        <w:r w:rsidRPr="007C4670">
          <w:rPr>
            <w:rFonts w:ascii="Times New Roman" w:hAnsi="Times New Roman"/>
            <w:lang w:val="ru-RU"/>
          </w:rPr>
          <w:t>разделе</w:t>
        </w:r>
      </w:hyperlink>
      <w:r w:rsidRPr="007C4670">
        <w:rPr>
          <w:rFonts w:ascii="Times New Roman" w:hAnsi="Times New Roman"/>
          <w:lang w:val="ru-RU"/>
        </w:rPr>
        <w:t xml:space="preserve"> "Вывод" дается один из следующих выводов: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>- может быть назначен на должность;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>- подлежит увольнению как не выдержавший испытания;</w:t>
      </w:r>
    </w:p>
    <w:p w:rsidR="002844E1" w:rsidRDefault="007C4670" w:rsidP="002944A1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- может быть назначен на</w:t>
      </w:r>
      <w:r w:rsidRPr="007C4670">
        <w:rPr>
          <w:rFonts w:ascii="Times New Roman" w:hAnsi="Times New Roman"/>
          <w:lang w:val="ru-RU"/>
        </w:rPr>
        <w:t xml:space="preserve"> должность (указывается какую) без дополнительного испытательного срока.</w:t>
      </w:r>
    </w:p>
    <w:p w:rsidR="002844E1" w:rsidRDefault="002844E1" w:rsidP="00350B03">
      <w:pPr>
        <w:rPr>
          <w:sz w:val="28"/>
          <w:szCs w:val="28"/>
          <w:lang w:val="ru-RU"/>
        </w:rPr>
      </w:pPr>
    </w:p>
    <w:p w:rsidR="002844E1" w:rsidRPr="002944A1" w:rsidRDefault="007C4670" w:rsidP="002844E1">
      <w:pPr>
        <w:rPr>
          <w:sz w:val="24"/>
          <w:szCs w:val="24"/>
          <w:lang w:val="ru-RU"/>
        </w:rPr>
      </w:pPr>
      <w:r w:rsidRPr="002944A1">
        <w:rPr>
          <w:b/>
          <w:sz w:val="24"/>
          <w:szCs w:val="24"/>
          <w:lang w:val="ru-RU"/>
        </w:rPr>
        <w:t>Выводы</w:t>
      </w:r>
      <w:r w:rsidR="002844E1" w:rsidRPr="002944A1">
        <w:rPr>
          <w:b/>
          <w:sz w:val="24"/>
          <w:szCs w:val="24"/>
          <w:lang w:val="ru-RU"/>
        </w:rPr>
        <w:t xml:space="preserve"> Регионального менеджера </w:t>
      </w:r>
      <w:r w:rsidR="002844E1" w:rsidRPr="002944A1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4E1" w:rsidRPr="002944A1" w:rsidRDefault="002844E1" w:rsidP="002844E1">
      <w:pPr>
        <w:rPr>
          <w:sz w:val="24"/>
          <w:szCs w:val="24"/>
          <w:lang w:val="ru-RU"/>
        </w:rPr>
      </w:pPr>
    </w:p>
    <w:p w:rsidR="002844E1" w:rsidRPr="002944A1" w:rsidRDefault="002844E1" w:rsidP="002844E1">
      <w:pPr>
        <w:rPr>
          <w:sz w:val="24"/>
          <w:szCs w:val="24"/>
          <w:lang w:val="ru-RU"/>
        </w:rPr>
      </w:pPr>
      <w:r w:rsidRPr="002944A1">
        <w:rPr>
          <w:b/>
          <w:sz w:val="24"/>
          <w:szCs w:val="24"/>
          <w:lang w:val="ru-RU"/>
        </w:rPr>
        <w:t>Рекомендации Регионального менеджера</w:t>
      </w:r>
      <w:r w:rsidRPr="002944A1">
        <w:rPr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4E1" w:rsidRPr="002944A1" w:rsidRDefault="002844E1" w:rsidP="00350B03">
      <w:pPr>
        <w:rPr>
          <w:sz w:val="24"/>
          <w:szCs w:val="24"/>
          <w:lang w:val="ru-RU"/>
        </w:rPr>
      </w:pPr>
    </w:p>
    <w:p w:rsidR="002844E1" w:rsidRPr="002944A1" w:rsidRDefault="002844E1" w:rsidP="00350B03">
      <w:pPr>
        <w:rPr>
          <w:sz w:val="24"/>
          <w:szCs w:val="24"/>
          <w:lang w:val="ru-RU"/>
        </w:rPr>
      </w:pPr>
    </w:p>
    <w:p w:rsidR="004F2F82" w:rsidRPr="002944A1" w:rsidRDefault="004F2F82" w:rsidP="00350B03">
      <w:pPr>
        <w:rPr>
          <w:b/>
          <w:sz w:val="24"/>
          <w:szCs w:val="24"/>
          <w:lang w:val="ru-RU"/>
        </w:rPr>
      </w:pPr>
      <w:bookmarkStart w:id="0" w:name="_GoBack"/>
      <w:r w:rsidRPr="002944A1">
        <w:rPr>
          <w:b/>
          <w:sz w:val="24"/>
          <w:szCs w:val="24"/>
          <w:lang w:val="ru-RU"/>
        </w:rPr>
        <w:t>Подпись Регионального менеджера________________________________</w:t>
      </w:r>
    </w:p>
    <w:bookmarkEnd w:id="0"/>
    <w:p w:rsidR="004F2F82" w:rsidRPr="002944A1" w:rsidRDefault="004F2F82" w:rsidP="00350B03">
      <w:pPr>
        <w:rPr>
          <w:sz w:val="24"/>
          <w:szCs w:val="24"/>
          <w:lang w:val="ru-RU"/>
        </w:rPr>
      </w:pPr>
    </w:p>
    <w:p w:rsidR="00350B03" w:rsidRPr="002944A1" w:rsidRDefault="00350B03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b/>
          <w:bCs/>
          <w:lang w:val="ru-RU"/>
        </w:rPr>
        <w:t>Примечания: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>1. В тексте заключения отмечается: кто и в течение какого периода проводил изучение и подготовку стажера; какие конкретные поручения им выполнялись; его отношение к делу и выполнению отдельных поручений; знание основных нормативных документов, должностных инструкций; проявленные им личные и деловые качества, дисциплинированность.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 xml:space="preserve">2. В </w:t>
      </w:r>
      <w:hyperlink w:anchor="sub_10220" w:history="1">
        <w:r w:rsidRPr="007C4670">
          <w:rPr>
            <w:rFonts w:ascii="Times New Roman" w:hAnsi="Times New Roman"/>
            <w:lang w:val="ru-RU"/>
          </w:rPr>
          <w:t>разделе</w:t>
        </w:r>
      </w:hyperlink>
      <w:r w:rsidRPr="007C4670">
        <w:rPr>
          <w:rFonts w:ascii="Times New Roman" w:hAnsi="Times New Roman"/>
          <w:lang w:val="ru-RU"/>
        </w:rPr>
        <w:t xml:space="preserve"> "Вывод" дается один из следующих выводов: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>- может быть назначен на должность;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7C4670">
        <w:rPr>
          <w:rFonts w:ascii="Times New Roman" w:hAnsi="Times New Roman"/>
          <w:lang w:val="ru-RU"/>
        </w:rPr>
        <w:t>- подлежит увольнению как не выдержавший испытания;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может быть назначен на</w:t>
      </w:r>
      <w:r w:rsidRPr="007C4670">
        <w:rPr>
          <w:rFonts w:ascii="Times New Roman" w:hAnsi="Times New Roman"/>
          <w:lang w:val="ru-RU"/>
        </w:rPr>
        <w:t xml:space="preserve"> должность (указывается какую) без дополнительного испытательного срока.</w:t>
      </w:r>
    </w:p>
    <w:p w:rsidR="007C4670" w:rsidRPr="007C4670" w:rsidRDefault="007C4670" w:rsidP="007C467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9C1911" w:rsidRDefault="009C191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9C1911" w:rsidRDefault="009C191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9C1911" w:rsidRDefault="009C191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9C1911" w:rsidRDefault="009C1911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350B03" w:rsidRDefault="00350B03" w:rsidP="006842E9">
      <w:pPr>
        <w:rPr>
          <w:i/>
          <w:color w:val="000000" w:themeColor="text1"/>
          <w:sz w:val="24"/>
          <w:szCs w:val="24"/>
          <w:lang w:val="ru-RU"/>
        </w:rPr>
      </w:pPr>
    </w:p>
    <w:p w:rsidR="00A52F7C" w:rsidRDefault="00A52F7C" w:rsidP="00C503D6">
      <w:pPr>
        <w:jc w:val="center"/>
        <w:rPr>
          <w:b/>
          <w:color w:val="000000" w:themeColor="text1"/>
          <w:sz w:val="40"/>
          <w:szCs w:val="40"/>
          <w:lang w:val="ru-RU"/>
        </w:rPr>
      </w:pPr>
      <w:r>
        <w:rPr>
          <w:b/>
          <w:color w:val="000000" w:themeColor="text1"/>
          <w:sz w:val="40"/>
          <w:szCs w:val="40"/>
          <w:lang w:val="ru-RU"/>
        </w:rPr>
        <w:lastRenderedPageBreak/>
        <w:t xml:space="preserve">Перечень </w:t>
      </w:r>
      <w:r w:rsidR="00C503D6">
        <w:rPr>
          <w:b/>
          <w:color w:val="000000" w:themeColor="text1"/>
          <w:sz w:val="40"/>
          <w:szCs w:val="40"/>
          <w:lang w:val="ru-RU"/>
        </w:rPr>
        <w:t xml:space="preserve">задач </w:t>
      </w:r>
      <w:r w:rsidR="009C1911">
        <w:rPr>
          <w:b/>
          <w:color w:val="000000" w:themeColor="text1"/>
          <w:sz w:val="40"/>
          <w:szCs w:val="40"/>
          <w:lang w:val="ru-RU"/>
        </w:rPr>
        <w:br/>
      </w:r>
      <w:r>
        <w:rPr>
          <w:b/>
          <w:color w:val="000000" w:themeColor="text1"/>
          <w:sz w:val="40"/>
          <w:szCs w:val="40"/>
          <w:lang w:val="ru-RU"/>
        </w:rPr>
        <w:t>на оставшиеся 3 недели</w:t>
      </w:r>
      <w:r w:rsidR="00C503D6" w:rsidRPr="00C503D6">
        <w:rPr>
          <w:b/>
          <w:color w:val="000000" w:themeColor="text1"/>
          <w:sz w:val="40"/>
          <w:szCs w:val="40"/>
          <w:lang w:val="ru-RU"/>
        </w:rPr>
        <w:t xml:space="preserve"> </w:t>
      </w:r>
      <w:r w:rsidR="00C503D6">
        <w:rPr>
          <w:b/>
          <w:color w:val="000000" w:themeColor="text1"/>
          <w:sz w:val="40"/>
          <w:szCs w:val="40"/>
          <w:lang w:val="ru-RU"/>
        </w:rPr>
        <w:t>стажировки</w:t>
      </w:r>
    </w:p>
    <w:tbl>
      <w:tblPr>
        <w:tblStyle w:val="af4"/>
        <w:tblW w:w="10484" w:type="dxa"/>
        <w:tblLook w:val="04A0" w:firstRow="1" w:lastRow="0" w:firstColumn="1" w:lastColumn="0" w:noHBand="0" w:noVBand="1"/>
      </w:tblPr>
      <w:tblGrid>
        <w:gridCol w:w="840"/>
        <w:gridCol w:w="5109"/>
        <w:gridCol w:w="1417"/>
        <w:gridCol w:w="1559"/>
        <w:gridCol w:w="1559"/>
      </w:tblGrid>
      <w:tr w:rsidR="00A52F7C" w:rsidRPr="00350B03" w:rsidTr="009C1911">
        <w:tc>
          <w:tcPr>
            <w:tcW w:w="840" w:type="dxa"/>
          </w:tcPr>
          <w:p w:rsidR="00A52F7C" w:rsidRPr="00350B03" w:rsidRDefault="00A52F7C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9" w:type="dxa"/>
          </w:tcPr>
          <w:p w:rsidR="00A52F7C" w:rsidRPr="00350B03" w:rsidRDefault="00A52F7C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Вопрос </w:t>
            </w:r>
          </w:p>
        </w:tc>
        <w:tc>
          <w:tcPr>
            <w:tcW w:w="1417" w:type="dxa"/>
          </w:tcPr>
          <w:p w:rsidR="00A52F7C" w:rsidRPr="00350B03" w:rsidRDefault="00A52F7C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стажера</w:t>
            </w:r>
          </w:p>
        </w:tc>
        <w:tc>
          <w:tcPr>
            <w:tcW w:w="1559" w:type="dxa"/>
          </w:tcPr>
          <w:p w:rsidR="00A52F7C" w:rsidRPr="00350B03" w:rsidRDefault="00A52F7C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Подпись наставника</w:t>
            </w:r>
          </w:p>
        </w:tc>
        <w:tc>
          <w:tcPr>
            <w:tcW w:w="1559" w:type="dxa"/>
          </w:tcPr>
          <w:p w:rsidR="00A52F7C" w:rsidRPr="00350B03" w:rsidRDefault="00A52F7C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Оценка знаний </w:t>
            </w:r>
          </w:p>
          <w:p w:rsidR="00A52F7C" w:rsidRPr="00350B03" w:rsidRDefault="00A52F7C" w:rsidP="00461C4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B03">
              <w:rPr>
                <w:b/>
                <w:color w:val="000000" w:themeColor="text1"/>
                <w:sz w:val="24"/>
                <w:szCs w:val="24"/>
                <w:lang w:val="ru-RU"/>
              </w:rPr>
              <w:t>от 1 до 10</w:t>
            </w:r>
          </w:p>
        </w:tc>
      </w:tr>
      <w:tr w:rsidR="00A52F7C" w:rsidRPr="002C5142" w:rsidTr="009C1911">
        <w:tc>
          <w:tcPr>
            <w:tcW w:w="840" w:type="dxa"/>
          </w:tcPr>
          <w:p w:rsidR="00A52F7C" w:rsidRPr="00350B03" w:rsidRDefault="00A52F7C" w:rsidP="00A52F7C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A52F7C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Продажи, кросс продажи</w:t>
            </w:r>
          </w:p>
        </w:tc>
        <w:tc>
          <w:tcPr>
            <w:tcW w:w="1417" w:type="dxa"/>
          </w:tcPr>
          <w:p w:rsidR="00A52F7C" w:rsidRPr="00F7112F" w:rsidRDefault="00A52F7C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F7C" w:rsidRPr="00F7112F" w:rsidRDefault="00A52F7C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F7C" w:rsidRPr="00F7112F" w:rsidRDefault="00A52F7C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A52F7C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9C1911" w:rsidRDefault="0068299A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C1911">
              <w:rPr>
                <w:color w:val="000000" w:themeColor="text1"/>
                <w:sz w:val="24"/>
                <w:szCs w:val="24"/>
                <w:lang w:val="ru-RU"/>
              </w:rPr>
              <w:t>Этапы продаж</w:t>
            </w:r>
            <w:r w:rsidR="009C1911" w:rsidRPr="009C1911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9C1911">
              <w:rPr>
                <w:color w:val="000000" w:themeColor="text1"/>
                <w:sz w:val="24"/>
                <w:szCs w:val="24"/>
                <w:lang w:val="ru-RU"/>
              </w:rPr>
              <w:t xml:space="preserve"> техника продаж</w:t>
            </w:r>
          </w:p>
        </w:tc>
        <w:tc>
          <w:tcPr>
            <w:tcW w:w="1417" w:type="dxa"/>
          </w:tcPr>
          <w:p w:rsidR="00926B59" w:rsidRPr="00F7112F" w:rsidRDefault="00926B59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A52F7C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Знание ассортимента</w:t>
            </w:r>
            <w:r w:rsidR="0068299A">
              <w:rPr>
                <w:color w:val="000000" w:themeColor="text1"/>
                <w:sz w:val="24"/>
                <w:szCs w:val="24"/>
                <w:lang w:val="ru-RU"/>
              </w:rPr>
              <w:t xml:space="preserve"> аптеки, аналогов</w:t>
            </w:r>
          </w:p>
        </w:tc>
        <w:tc>
          <w:tcPr>
            <w:tcW w:w="1417" w:type="dxa"/>
          </w:tcPr>
          <w:p w:rsidR="00926B59" w:rsidRPr="00F7112F" w:rsidRDefault="00926B59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461C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Основы 1С Розница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Прием и оприходование товара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7C4670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Возвратные накладные по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пересорту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недовозу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/перевозу товаров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7C4670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Заявка по матрице 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дефектуре</w:t>
            </w:r>
            <w:proofErr w:type="spellEnd"/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Перемещение товаров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Анализ продаж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Отчет движения денежных средств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Перемещение денежных средств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Закрытие смены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2C5142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Товарный отчет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7C4670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Система скидок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Лекаря  по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перечню (список ЖВЛС)</w:t>
            </w:r>
          </w:p>
        </w:tc>
        <w:tc>
          <w:tcPr>
            <w:tcW w:w="1417" w:type="dxa"/>
          </w:tcPr>
          <w:p w:rsidR="00926B59" w:rsidRPr="0068299A" w:rsidRDefault="00926B59" w:rsidP="00926B59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7C4670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Заполнение рецептов ФОМС и ПГГ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7C4670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Заполнение отчетов ФОМС и ПГГ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6B59" w:rsidRPr="007C4670" w:rsidTr="009C1911">
        <w:tc>
          <w:tcPr>
            <w:tcW w:w="840" w:type="dxa"/>
          </w:tcPr>
          <w:p w:rsidR="00926B59" w:rsidRPr="00350B03" w:rsidRDefault="00926B59" w:rsidP="00926B59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Сдача денежных средств в банк</w:t>
            </w:r>
          </w:p>
        </w:tc>
        <w:tc>
          <w:tcPr>
            <w:tcW w:w="1417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B59" w:rsidRPr="00F7112F" w:rsidRDefault="00926B59" w:rsidP="00926B5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Правила заполнения кассового журнала 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Pr="000036EA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Работа с корпоративной почтой </w:t>
            </w:r>
            <w:r>
              <w:rPr>
                <w:color w:val="000000" w:themeColor="text1"/>
                <w:sz w:val="24"/>
                <w:szCs w:val="24"/>
              </w:rPr>
              <w:t>Outlook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Pr="005D5606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Работа с корпоративным чатом </w:t>
            </w:r>
            <w:r>
              <w:rPr>
                <w:color w:val="000000" w:themeColor="text1"/>
                <w:sz w:val="24"/>
                <w:szCs w:val="24"/>
              </w:rPr>
              <w:t>Spark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Использование интернета в аптеке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Ведомость товаров на складах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Отчет с подходящими сроками годности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Безналичный и наличный расчет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Правила работы с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постерминалом</w:t>
            </w:r>
            <w:proofErr w:type="spellEnd"/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Процесс приема передачи основных средств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Правила возврата и замены товара от клиента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Правила возврата и замены товара по срокам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Правила возврата и замены товара по браку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Действия при возникновении ЧС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Действия при проверке контролирующих органов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7C4670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Действия при проведении ревизии в аптеке</w:t>
            </w:r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1911" w:rsidRPr="002C5142" w:rsidTr="009C1911">
        <w:tc>
          <w:tcPr>
            <w:tcW w:w="840" w:type="dxa"/>
          </w:tcPr>
          <w:p w:rsidR="009C1911" w:rsidRPr="00350B03" w:rsidRDefault="009C1911" w:rsidP="009C191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</w:tcPr>
          <w:p w:rsidR="009C1911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мед.представителями</w:t>
            </w:r>
            <w:proofErr w:type="spellEnd"/>
          </w:p>
        </w:tc>
        <w:tc>
          <w:tcPr>
            <w:tcW w:w="1417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C1911" w:rsidRPr="00F7112F" w:rsidRDefault="009C1911" w:rsidP="009C19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A52F7C" w:rsidRPr="00A52F7C" w:rsidRDefault="00A52F7C" w:rsidP="006842E9">
      <w:pPr>
        <w:rPr>
          <w:color w:val="000000" w:themeColor="text1"/>
          <w:sz w:val="24"/>
          <w:szCs w:val="24"/>
          <w:lang w:val="ru-RU"/>
        </w:rPr>
      </w:pPr>
    </w:p>
    <w:sectPr w:rsidR="00A52F7C" w:rsidRPr="00A52F7C" w:rsidSect="00AF11FB">
      <w:pgSz w:w="12240" w:h="15840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E5C"/>
    <w:multiLevelType w:val="hybridMultilevel"/>
    <w:tmpl w:val="5BCA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D3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6E0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05AD"/>
    <w:multiLevelType w:val="hybridMultilevel"/>
    <w:tmpl w:val="CD1E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6F68"/>
    <w:multiLevelType w:val="hybridMultilevel"/>
    <w:tmpl w:val="5952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C0A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31F0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27D6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F57E4"/>
    <w:multiLevelType w:val="hybridMultilevel"/>
    <w:tmpl w:val="31B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062"/>
    <w:multiLevelType w:val="hybridMultilevel"/>
    <w:tmpl w:val="9B9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303F"/>
    <w:multiLevelType w:val="hybridMultilevel"/>
    <w:tmpl w:val="349E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60CD7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1C25"/>
    <w:multiLevelType w:val="hybridMultilevel"/>
    <w:tmpl w:val="E2C8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55550"/>
    <w:multiLevelType w:val="hybridMultilevel"/>
    <w:tmpl w:val="69C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10BCB"/>
    <w:multiLevelType w:val="hybridMultilevel"/>
    <w:tmpl w:val="21D8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E9"/>
    <w:rsid w:val="000036EA"/>
    <w:rsid w:val="00125640"/>
    <w:rsid w:val="00170255"/>
    <w:rsid w:val="00180A05"/>
    <w:rsid w:val="001D533F"/>
    <w:rsid w:val="001F1EEE"/>
    <w:rsid w:val="002844E1"/>
    <w:rsid w:val="002944A1"/>
    <w:rsid w:val="002C5142"/>
    <w:rsid w:val="00325414"/>
    <w:rsid w:val="00350B03"/>
    <w:rsid w:val="00383623"/>
    <w:rsid w:val="0039155A"/>
    <w:rsid w:val="00414093"/>
    <w:rsid w:val="00461C4D"/>
    <w:rsid w:val="004759F6"/>
    <w:rsid w:val="004A0D0A"/>
    <w:rsid w:val="004B15F8"/>
    <w:rsid w:val="004F2F82"/>
    <w:rsid w:val="004F6848"/>
    <w:rsid w:val="00505260"/>
    <w:rsid w:val="00521833"/>
    <w:rsid w:val="00566815"/>
    <w:rsid w:val="00583A66"/>
    <w:rsid w:val="005D46C8"/>
    <w:rsid w:val="005D5606"/>
    <w:rsid w:val="00604526"/>
    <w:rsid w:val="00640F1F"/>
    <w:rsid w:val="00642946"/>
    <w:rsid w:val="00667A82"/>
    <w:rsid w:val="0068299A"/>
    <w:rsid w:val="006842E9"/>
    <w:rsid w:val="0068618F"/>
    <w:rsid w:val="006E4102"/>
    <w:rsid w:val="00705545"/>
    <w:rsid w:val="00735F4E"/>
    <w:rsid w:val="00757E22"/>
    <w:rsid w:val="007C4670"/>
    <w:rsid w:val="007D3C8A"/>
    <w:rsid w:val="008402FC"/>
    <w:rsid w:val="008F36CB"/>
    <w:rsid w:val="009107B8"/>
    <w:rsid w:val="00914D86"/>
    <w:rsid w:val="00922901"/>
    <w:rsid w:val="00926B59"/>
    <w:rsid w:val="00945086"/>
    <w:rsid w:val="0098015F"/>
    <w:rsid w:val="009B49A4"/>
    <w:rsid w:val="009C1911"/>
    <w:rsid w:val="009D17A9"/>
    <w:rsid w:val="00A23477"/>
    <w:rsid w:val="00A34165"/>
    <w:rsid w:val="00A52F7C"/>
    <w:rsid w:val="00A968F2"/>
    <w:rsid w:val="00AE2F5E"/>
    <w:rsid w:val="00AF11FB"/>
    <w:rsid w:val="00B56101"/>
    <w:rsid w:val="00BC1632"/>
    <w:rsid w:val="00BC6A97"/>
    <w:rsid w:val="00C1221C"/>
    <w:rsid w:val="00C503D6"/>
    <w:rsid w:val="00CC4068"/>
    <w:rsid w:val="00CF20F0"/>
    <w:rsid w:val="00D203D6"/>
    <w:rsid w:val="00DB1737"/>
    <w:rsid w:val="00DB410D"/>
    <w:rsid w:val="00DB4E61"/>
    <w:rsid w:val="00EB5F54"/>
    <w:rsid w:val="00EE74D4"/>
    <w:rsid w:val="00EF503C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2140D-254A-43A1-B85C-565C25E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01"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rsid w:val="00C1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2">
    <w:name w:val="dt2"/>
    <w:basedOn w:val="a"/>
    <w:rsid w:val="00A3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8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ECC9.457F7E60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41;&#1083;&#1072;&#1085;&#1082;%20&#1040;&#1089;&#1087;&#1077;&#1082;&#1090;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B6E35-6BFC-4081-8C6D-02B766F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Аспект</Template>
  <TotalTime>1868</TotalTime>
  <Pages>13</Pages>
  <Words>2100</Words>
  <Characters>11975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152</cp:revision>
  <cp:lastPrinted>2016-10-13T08:43:00Z</cp:lastPrinted>
  <dcterms:created xsi:type="dcterms:W3CDTF">2016-09-10T10:44:00Z</dcterms:created>
  <dcterms:modified xsi:type="dcterms:W3CDTF">2016-10-18T09:37:00Z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